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56DF" w14:textId="77777777" w:rsidR="00CF653E" w:rsidRPr="00842D24" w:rsidRDefault="00CF653E">
      <w:pPr>
        <w:rPr>
          <w:rFonts w:ascii="Isidora" w:hAnsi="Isidora"/>
          <w:b/>
        </w:rPr>
      </w:pPr>
    </w:p>
    <w:p w14:paraId="41A41430" w14:textId="77777777" w:rsidR="00A1131F" w:rsidRPr="00842D24" w:rsidRDefault="00A1131F">
      <w:pPr>
        <w:rPr>
          <w:rFonts w:ascii="Isidora" w:hAnsi="Isidora"/>
          <w:b/>
        </w:rPr>
      </w:pPr>
    </w:p>
    <w:p w14:paraId="4EA73DD1" w14:textId="77777777" w:rsidR="00A1131F" w:rsidRPr="00842D24" w:rsidRDefault="00A1131F">
      <w:pPr>
        <w:rPr>
          <w:rFonts w:ascii="Isidora" w:hAnsi="Isidora"/>
          <w:b/>
        </w:rPr>
      </w:pPr>
    </w:p>
    <w:p w14:paraId="00FB669A" w14:textId="77777777" w:rsidR="00A1131F" w:rsidRPr="00842D24" w:rsidRDefault="00A1131F">
      <w:pPr>
        <w:rPr>
          <w:rFonts w:ascii="Isidora" w:hAnsi="Isidora"/>
          <w:b/>
        </w:rPr>
      </w:pPr>
    </w:p>
    <w:p w14:paraId="479BD618" w14:textId="77777777" w:rsidR="00A1131F" w:rsidRPr="00842D24" w:rsidRDefault="00A1131F">
      <w:pPr>
        <w:rPr>
          <w:rFonts w:ascii="Isidora" w:hAnsi="Isidora"/>
          <w:b/>
        </w:rPr>
      </w:pPr>
    </w:p>
    <w:p w14:paraId="407140BE" w14:textId="77777777" w:rsidR="00A1131F" w:rsidRPr="00842D24" w:rsidRDefault="00A1131F">
      <w:pPr>
        <w:rPr>
          <w:rFonts w:ascii="Isidora" w:hAnsi="Isidora"/>
          <w:b/>
        </w:rPr>
      </w:pPr>
    </w:p>
    <w:p w14:paraId="53CD9F26" w14:textId="77777777" w:rsidR="00A1131F" w:rsidRPr="00842D24" w:rsidRDefault="00A1131F">
      <w:pPr>
        <w:rPr>
          <w:rFonts w:ascii="Isidora" w:hAnsi="Isidora"/>
          <w:b/>
        </w:rPr>
      </w:pPr>
    </w:p>
    <w:p w14:paraId="125F64C0" w14:textId="77777777" w:rsidR="00A1131F" w:rsidRPr="00842D24" w:rsidRDefault="00A1131F">
      <w:pPr>
        <w:rPr>
          <w:rFonts w:ascii="Isidora" w:hAnsi="Isidora"/>
          <w:b/>
        </w:rPr>
      </w:pPr>
    </w:p>
    <w:p w14:paraId="3069CD94" w14:textId="77777777" w:rsidR="00A1131F" w:rsidRPr="00842D24" w:rsidRDefault="00A1131F">
      <w:pPr>
        <w:rPr>
          <w:rFonts w:ascii="Isidora" w:hAnsi="Isidora"/>
          <w:b/>
        </w:rPr>
      </w:pPr>
    </w:p>
    <w:p w14:paraId="6600816D" w14:textId="77777777" w:rsidR="00A1131F" w:rsidRPr="00842D24" w:rsidRDefault="00A1131F">
      <w:pPr>
        <w:rPr>
          <w:rFonts w:ascii="Isidora" w:hAnsi="Isidora"/>
          <w:b/>
        </w:rPr>
      </w:pPr>
      <w:bookmarkStart w:id="0" w:name="_GoBack"/>
      <w:bookmarkEnd w:id="0"/>
    </w:p>
    <w:p w14:paraId="3C722A8F" w14:textId="77777777" w:rsidR="00A1131F" w:rsidRPr="00842D24" w:rsidRDefault="00A1131F">
      <w:pPr>
        <w:rPr>
          <w:rFonts w:ascii="Isidora" w:hAnsi="Isidora"/>
          <w:b/>
        </w:rPr>
      </w:pPr>
    </w:p>
    <w:p w14:paraId="02D78260" w14:textId="2E8E1295" w:rsidR="00A1131F" w:rsidRPr="00842D24" w:rsidRDefault="00A1131F">
      <w:pPr>
        <w:rPr>
          <w:rFonts w:ascii="Isidora" w:hAnsi="Isidora"/>
          <w:b/>
        </w:rPr>
      </w:pPr>
    </w:p>
    <w:p w14:paraId="70A8DB76" w14:textId="77777777" w:rsidR="00A1131F" w:rsidRPr="00842D24" w:rsidRDefault="00A1131F">
      <w:pPr>
        <w:rPr>
          <w:rFonts w:ascii="Isidora" w:hAnsi="Isidora"/>
          <w:b/>
        </w:rPr>
      </w:pPr>
    </w:p>
    <w:p w14:paraId="18F8232C" w14:textId="77777777" w:rsidR="00A1131F" w:rsidRPr="00842D24" w:rsidRDefault="00A1131F">
      <w:pPr>
        <w:rPr>
          <w:rFonts w:ascii="Isidora" w:hAnsi="Isidora"/>
          <w:b/>
        </w:rPr>
      </w:pPr>
    </w:p>
    <w:p w14:paraId="026A18A5" w14:textId="77777777" w:rsidR="00A1131F" w:rsidRPr="00842D24" w:rsidRDefault="00A1131F">
      <w:pPr>
        <w:rPr>
          <w:rFonts w:ascii="Isidora" w:hAnsi="Isidora"/>
          <w:b/>
        </w:rPr>
      </w:pPr>
    </w:p>
    <w:p w14:paraId="3B401442" w14:textId="77777777" w:rsidR="00A1131F" w:rsidRPr="00842D24" w:rsidRDefault="00A1131F">
      <w:pPr>
        <w:rPr>
          <w:rFonts w:ascii="Isidora" w:hAnsi="Isidora"/>
          <w:b/>
        </w:rPr>
      </w:pPr>
    </w:p>
    <w:p w14:paraId="2456092A" w14:textId="77777777" w:rsidR="00A1131F" w:rsidRPr="00842D24" w:rsidRDefault="00A1131F">
      <w:pPr>
        <w:rPr>
          <w:rFonts w:ascii="Isidora" w:hAnsi="Isidora"/>
          <w:b/>
        </w:rPr>
      </w:pPr>
    </w:p>
    <w:p w14:paraId="13AA4AEE" w14:textId="77777777" w:rsidR="00A1131F" w:rsidRPr="00842D24" w:rsidRDefault="00A1131F">
      <w:pPr>
        <w:rPr>
          <w:rFonts w:ascii="Isidora" w:hAnsi="Isidora"/>
          <w:b/>
        </w:rPr>
      </w:pPr>
    </w:p>
    <w:p w14:paraId="40A9C1ED" w14:textId="77777777" w:rsidR="00AD3B56" w:rsidRPr="00842D24" w:rsidRDefault="00AD3B56" w:rsidP="00A1131F">
      <w:pPr>
        <w:jc w:val="center"/>
        <w:rPr>
          <w:rFonts w:ascii="Isidora" w:hAnsi="Isidora"/>
          <w:b/>
        </w:rPr>
      </w:pPr>
    </w:p>
    <w:p w14:paraId="4B8186ED" w14:textId="77777777" w:rsidR="00AD3B56" w:rsidRPr="00842D24" w:rsidRDefault="00AD3B56" w:rsidP="00A1131F">
      <w:pPr>
        <w:jc w:val="center"/>
        <w:rPr>
          <w:rFonts w:ascii="Isidora" w:hAnsi="Isidora"/>
          <w:b/>
        </w:rPr>
      </w:pPr>
    </w:p>
    <w:p w14:paraId="46B12C90" w14:textId="77777777" w:rsidR="00942998" w:rsidRDefault="00942998" w:rsidP="00A1131F">
      <w:pPr>
        <w:jc w:val="center"/>
        <w:rPr>
          <w:rFonts w:ascii="Times New Roman" w:hAnsi="Times New Roman" w:cs="Times New Roman"/>
          <w:b/>
        </w:rPr>
      </w:pPr>
    </w:p>
    <w:p w14:paraId="7C437BED" w14:textId="48E7D8E9" w:rsidR="00A1131F" w:rsidRPr="00842D24" w:rsidRDefault="0064108B" w:rsidP="00A1131F">
      <w:pPr>
        <w:jc w:val="center"/>
        <w:rPr>
          <w:rFonts w:ascii="Isidora" w:hAnsi="Isidora"/>
          <w:b/>
        </w:rPr>
      </w:pPr>
      <w:r w:rsidRPr="00842D24">
        <w:rPr>
          <w:rFonts w:ascii="Isidora" w:hAnsi="Isidora"/>
          <w:b/>
        </w:rPr>
        <w:t>Tatra banka</w:t>
      </w:r>
    </w:p>
    <w:p w14:paraId="2C3B4161" w14:textId="79660B38" w:rsidR="00A1131F" w:rsidRDefault="00942998" w:rsidP="00A1131F">
      <w:pPr>
        <w:jc w:val="center"/>
        <w:rPr>
          <w:rFonts w:ascii="Isidora" w:hAnsi="Isidora" w:cs="Times New Roman"/>
          <w:b/>
        </w:rPr>
      </w:pPr>
      <w:r>
        <w:rPr>
          <w:rFonts w:ascii="Isidora" w:hAnsi="Isidora"/>
          <w:b/>
        </w:rPr>
        <w:t xml:space="preserve">Tatra </w:t>
      </w:r>
      <w:proofErr w:type="spellStart"/>
      <w:r>
        <w:rPr>
          <w:rFonts w:ascii="Isidora" w:hAnsi="Isidora"/>
          <w:b/>
        </w:rPr>
        <w:t>A</w:t>
      </w:r>
      <w:r w:rsidR="0007209D" w:rsidRPr="00842D24">
        <w:rPr>
          <w:rFonts w:ascii="Isidora" w:hAnsi="Isidora"/>
          <w:b/>
        </w:rPr>
        <w:t>cademy</w:t>
      </w:r>
      <w:proofErr w:type="spellEnd"/>
      <w:r>
        <w:rPr>
          <w:rFonts w:ascii="Times New Roman" w:hAnsi="Times New Roman" w:cs="Times New Roman"/>
          <w:b/>
        </w:rPr>
        <w:t xml:space="preserve"> </w:t>
      </w:r>
      <w:r w:rsidR="00FA4859">
        <w:rPr>
          <w:rFonts w:ascii="Times New Roman" w:hAnsi="Times New Roman" w:cs="Times New Roman"/>
          <w:b/>
        </w:rPr>
        <w:t>–</w:t>
      </w:r>
      <w:r>
        <w:rPr>
          <w:rFonts w:ascii="Times New Roman" w:hAnsi="Times New Roman" w:cs="Times New Roman"/>
          <w:b/>
        </w:rPr>
        <w:t xml:space="preserve"> </w:t>
      </w:r>
      <w:r w:rsidRPr="005A7001">
        <w:rPr>
          <w:rFonts w:ascii="Isidora" w:hAnsi="Isidora" w:cs="Times New Roman"/>
          <w:b/>
        </w:rPr>
        <w:t>Mimozemšťan</w:t>
      </w:r>
    </w:p>
    <w:p w14:paraId="2664B495" w14:textId="278CD6F1" w:rsidR="00FA4859" w:rsidRPr="00942998" w:rsidRDefault="00FA4859" w:rsidP="00A1131F">
      <w:pPr>
        <w:jc w:val="center"/>
        <w:rPr>
          <w:rFonts w:ascii="Times New Roman" w:hAnsi="Times New Roman" w:cs="Times New Roman"/>
          <w:b/>
        </w:rPr>
      </w:pPr>
      <w:proofErr w:type="spellStart"/>
      <w:r>
        <w:rPr>
          <w:rFonts w:ascii="Isidora" w:hAnsi="Isidora" w:cs="Times New Roman"/>
          <w:b/>
        </w:rPr>
        <w:t>Digital</w:t>
      </w:r>
      <w:proofErr w:type="spellEnd"/>
      <w:r>
        <w:rPr>
          <w:rFonts w:ascii="Isidora" w:hAnsi="Isidora" w:cs="Times New Roman"/>
          <w:b/>
        </w:rPr>
        <w:t xml:space="preserve"> </w:t>
      </w:r>
      <w:proofErr w:type="spellStart"/>
      <w:r>
        <w:rPr>
          <w:rFonts w:ascii="Isidora" w:hAnsi="Isidora" w:cs="Times New Roman"/>
          <w:b/>
        </w:rPr>
        <w:t>Craft</w:t>
      </w:r>
      <w:proofErr w:type="spellEnd"/>
    </w:p>
    <w:p w14:paraId="0709488F" w14:textId="77777777" w:rsidR="00A1131F" w:rsidRPr="00842D24" w:rsidRDefault="00A1131F">
      <w:pPr>
        <w:rPr>
          <w:rFonts w:ascii="Isidora" w:hAnsi="Isidora"/>
          <w:b/>
        </w:rPr>
      </w:pPr>
    </w:p>
    <w:p w14:paraId="0A313CFE" w14:textId="77777777" w:rsidR="00A1131F" w:rsidRPr="00842D24" w:rsidRDefault="00A1131F">
      <w:pPr>
        <w:rPr>
          <w:rFonts w:ascii="Isidora" w:hAnsi="Isidora"/>
          <w:b/>
        </w:rPr>
      </w:pPr>
    </w:p>
    <w:p w14:paraId="1DFD81BD" w14:textId="77777777" w:rsidR="00A1131F" w:rsidRPr="00842D24" w:rsidRDefault="00A1131F">
      <w:pPr>
        <w:rPr>
          <w:rFonts w:ascii="Isidora" w:hAnsi="Isidora"/>
          <w:b/>
        </w:rPr>
      </w:pPr>
    </w:p>
    <w:p w14:paraId="2167029C" w14:textId="77777777" w:rsidR="00A1131F" w:rsidRPr="00842D24" w:rsidRDefault="00A1131F">
      <w:pPr>
        <w:rPr>
          <w:rFonts w:ascii="Isidora" w:hAnsi="Isidora"/>
          <w:b/>
        </w:rPr>
      </w:pPr>
    </w:p>
    <w:p w14:paraId="07DBD113" w14:textId="77777777" w:rsidR="00A1131F" w:rsidRPr="00842D24" w:rsidRDefault="00A1131F">
      <w:pPr>
        <w:rPr>
          <w:rFonts w:ascii="Isidora" w:hAnsi="Isidora"/>
          <w:b/>
        </w:rPr>
      </w:pPr>
    </w:p>
    <w:p w14:paraId="16F07470" w14:textId="77777777" w:rsidR="00A1131F" w:rsidRPr="00842D24" w:rsidRDefault="00A1131F">
      <w:pPr>
        <w:rPr>
          <w:rFonts w:ascii="Isidora" w:hAnsi="Isidora"/>
          <w:b/>
        </w:rPr>
      </w:pPr>
    </w:p>
    <w:p w14:paraId="21AF9873" w14:textId="77777777" w:rsidR="00A1131F" w:rsidRPr="00842D24" w:rsidRDefault="00A1131F">
      <w:pPr>
        <w:rPr>
          <w:rFonts w:ascii="Isidora" w:hAnsi="Isidora"/>
          <w:b/>
        </w:rPr>
      </w:pPr>
    </w:p>
    <w:p w14:paraId="68782A40" w14:textId="77777777" w:rsidR="00A1131F" w:rsidRPr="00842D24" w:rsidRDefault="00A1131F">
      <w:pPr>
        <w:rPr>
          <w:rFonts w:ascii="Isidora" w:hAnsi="Isidora"/>
          <w:b/>
        </w:rPr>
      </w:pPr>
    </w:p>
    <w:p w14:paraId="64F9B51C" w14:textId="77777777" w:rsidR="00A1131F" w:rsidRPr="00842D24" w:rsidRDefault="00A1131F">
      <w:pPr>
        <w:rPr>
          <w:rFonts w:ascii="Isidora" w:hAnsi="Isidora"/>
          <w:b/>
        </w:rPr>
      </w:pPr>
    </w:p>
    <w:p w14:paraId="5AA5E789" w14:textId="77777777" w:rsidR="00A1131F" w:rsidRPr="00842D24" w:rsidRDefault="00A1131F">
      <w:pPr>
        <w:rPr>
          <w:rFonts w:ascii="Isidora" w:hAnsi="Isidora"/>
          <w:b/>
        </w:rPr>
      </w:pPr>
    </w:p>
    <w:p w14:paraId="29B04FFB" w14:textId="77777777" w:rsidR="00A1131F" w:rsidRPr="00842D24" w:rsidRDefault="00A1131F">
      <w:pPr>
        <w:rPr>
          <w:rFonts w:ascii="Isidora" w:hAnsi="Isidora"/>
          <w:b/>
        </w:rPr>
      </w:pPr>
    </w:p>
    <w:p w14:paraId="6BF92886" w14:textId="77777777" w:rsidR="00A1131F" w:rsidRPr="00842D24" w:rsidRDefault="00A1131F">
      <w:pPr>
        <w:rPr>
          <w:rFonts w:ascii="Isidora" w:hAnsi="Isidora"/>
          <w:b/>
        </w:rPr>
      </w:pPr>
    </w:p>
    <w:p w14:paraId="50947C70" w14:textId="77777777" w:rsidR="00A1131F" w:rsidRPr="00842D24" w:rsidRDefault="00A1131F">
      <w:pPr>
        <w:rPr>
          <w:rFonts w:ascii="Isidora" w:hAnsi="Isidora"/>
          <w:b/>
        </w:rPr>
      </w:pPr>
    </w:p>
    <w:p w14:paraId="4322062B" w14:textId="77777777" w:rsidR="00AD3B56" w:rsidRPr="00842D24" w:rsidRDefault="00AD3B56">
      <w:pPr>
        <w:rPr>
          <w:rFonts w:ascii="Isidora" w:hAnsi="Isidora"/>
          <w:b/>
        </w:rPr>
      </w:pPr>
    </w:p>
    <w:p w14:paraId="6B76B3EB" w14:textId="77777777" w:rsidR="00A1131F" w:rsidRPr="00842D24" w:rsidRDefault="00A1131F">
      <w:pPr>
        <w:rPr>
          <w:rFonts w:ascii="Isidora" w:hAnsi="Isidora"/>
          <w:b/>
        </w:rPr>
      </w:pPr>
    </w:p>
    <w:p w14:paraId="43E13967" w14:textId="77777777" w:rsidR="00A1131F" w:rsidRPr="00842D24" w:rsidRDefault="00A1131F">
      <w:pPr>
        <w:rPr>
          <w:rFonts w:ascii="Isidora" w:hAnsi="Isidora"/>
          <w:b/>
        </w:rPr>
      </w:pPr>
    </w:p>
    <w:p w14:paraId="32640826" w14:textId="77777777" w:rsidR="00A1131F" w:rsidRPr="00842D24" w:rsidRDefault="00A1131F">
      <w:pPr>
        <w:rPr>
          <w:rFonts w:ascii="Isidora" w:hAnsi="Isidora"/>
          <w:b/>
        </w:rPr>
      </w:pPr>
    </w:p>
    <w:p w14:paraId="42996A94" w14:textId="77777777" w:rsidR="00A1131F" w:rsidRPr="00842D24" w:rsidRDefault="00A1131F">
      <w:pPr>
        <w:rPr>
          <w:rFonts w:ascii="Isidora" w:hAnsi="Isidora"/>
          <w:b/>
        </w:rPr>
      </w:pPr>
    </w:p>
    <w:p w14:paraId="129A8244" w14:textId="77777777" w:rsidR="00A1131F" w:rsidRPr="00842D24" w:rsidRDefault="00A1131F">
      <w:pPr>
        <w:rPr>
          <w:rFonts w:ascii="Isidora" w:hAnsi="Isidora"/>
          <w:b/>
        </w:rPr>
      </w:pPr>
    </w:p>
    <w:p w14:paraId="4C841DA7" w14:textId="77777777" w:rsidR="00A1131F" w:rsidRPr="00842D24" w:rsidRDefault="00A1131F">
      <w:pPr>
        <w:rPr>
          <w:rFonts w:ascii="Isidora" w:hAnsi="Isidora"/>
          <w:b/>
        </w:rPr>
      </w:pPr>
    </w:p>
    <w:p w14:paraId="03727D4B" w14:textId="77777777" w:rsidR="00A1131F" w:rsidRPr="00842D24" w:rsidRDefault="00A1131F">
      <w:pPr>
        <w:rPr>
          <w:rFonts w:ascii="Isidora" w:hAnsi="Isidora"/>
          <w:b/>
        </w:rPr>
      </w:pPr>
    </w:p>
    <w:p w14:paraId="5A3D4FC1" w14:textId="77777777" w:rsidR="00A1131F" w:rsidRPr="00842D24" w:rsidRDefault="00A1131F">
      <w:pPr>
        <w:rPr>
          <w:rFonts w:ascii="Isidora" w:hAnsi="Isidora"/>
          <w:b/>
        </w:rPr>
      </w:pPr>
    </w:p>
    <w:p w14:paraId="0B5371D2" w14:textId="77777777" w:rsidR="00AD3B56" w:rsidRPr="00842D24" w:rsidRDefault="00AD3B56">
      <w:pPr>
        <w:rPr>
          <w:rFonts w:ascii="Isidora" w:hAnsi="Isidora"/>
          <w:b/>
        </w:rPr>
      </w:pPr>
    </w:p>
    <w:p w14:paraId="1B4242BC" w14:textId="77777777" w:rsidR="00AD3B56" w:rsidRPr="00842D24" w:rsidRDefault="00AD3B56">
      <w:pPr>
        <w:rPr>
          <w:rFonts w:ascii="Isidora" w:hAnsi="Isidora"/>
          <w:b/>
        </w:rPr>
      </w:pPr>
    </w:p>
    <w:p w14:paraId="5806D7AC" w14:textId="77777777" w:rsidR="00AD3B56" w:rsidRPr="00842D24" w:rsidRDefault="00AD3B56">
      <w:pPr>
        <w:rPr>
          <w:rFonts w:ascii="Isidora" w:hAnsi="Isidora"/>
          <w:b/>
        </w:rPr>
      </w:pPr>
    </w:p>
    <w:p w14:paraId="198CD63A" w14:textId="77777777" w:rsidR="00AD3B56" w:rsidRPr="00842D24" w:rsidRDefault="00AD3B56">
      <w:pPr>
        <w:rPr>
          <w:rFonts w:ascii="Isidora" w:hAnsi="Isidora"/>
          <w:b/>
        </w:rPr>
      </w:pPr>
    </w:p>
    <w:p w14:paraId="7D299113" w14:textId="77777777" w:rsidR="00A1131F" w:rsidRPr="00842D24" w:rsidRDefault="00A1131F">
      <w:pPr>
        <w:rPr>
          <w:rFonts w:ascii="Isidora" w:hAnsi="Isidora"/>
          <w:b/>
        </w:rPr>
      </w:pPr>
    </w:p>
    <w:p w14:paraId="1ECF4A67" w14:textId="77777777" w:rsidR="00942998" w:rsidRDefault="00942998">
      <w:pPr>
        <w:rPr>
          <w:rFonts w:ascii="Times New Roman" w:hAnsi="Times New Roman" w:cs="Times New Roman"/>
          <w:b/>
        </w:rPr>
      </w:pPr>
    </w:p>
    <w:p w14:paraId="30E851C6" w14:textId="3A7C322A" w:rsidR="002D2B4A" w:rsidRPr="00842D24" w:rsidRDefault="00481158">
      <w:pPr>
        <w:rPr>
          <w:rFonts w:ascii="Isidora" w:hAnsi="Isidora"/>
          <w:b/>
        </w:rPr>
      </w:pPr>
      <w:r w:rsidRPr="00842D24">
        <w:rPr>
          <w:rFonts w:ascii="Isidora" w:hAnsi="Isidora"/>
          <w:b/>
        </w:rPr>
        <w:t>ZADANIE</w:t>
      </w:r>
    </w:p>
    <w:p w14:paraId="457BAD78" w14:textId="69E207DB" w:rsidR="00331A14" w:rsidRDefault="00760D54">
      <w:pPr>
        <w:rPr>
          <w:rFonts w:ascii="Isidora" w:hAnsi="Isidora"/>
        </w:rPr>
      </w:pPr>
      <w:r w:rsidRPr="00842D24">
        <w:rPr>
          <w:rFonts w:ascii="Isidora" w:hAnsi="Isidora"/>
        </w:rPr>
        <w:t>Pripraviť online kampaň s</w:t>
      </w:r>
      <w:r w:rsidR="00331A14">
        <w:rPr>
          <w:rFonts w:ascii="Isidora" w:hAnsi="Isidora"/>
        </w:rPr>
        <w:t> </w:t>
      </w:r>
      <w:r w:rsidRPr="00842D24">
        <w:rPr>
          <w:rFonts w:ascii="Isidora" w:hAnsi="Isidora"/>
        </w:rPr>
        <w:t>cieľom</w:t>
      </w:r>
      <w:r w:rsidR="00331A14">
        <w:rPr>
          <w:rFonts w:ascii="Isidora" w:hAnsi="Isidora"/>
        </w:rPr>
        <w:t>:</w:t>
      </w:r>
      <w:r w:rsidRPr="00842D24">
        <w:rPr>
          <w:rFonts w:ascii="Isidora" w:hAnsi="Isidora"/>
        </w:rPr>
        <w:t xml:space="preserve"> </w:t>
      </w:r>
    </w:p>
    <w:p w14:paraId="6C6FCE94" w14:textId="77777777" w:rsidR="00331A14" w:rsidRPr="00331A14" w:rsidRDefault="00331A14" w:rsidP="00331A14">
      <w:pPr>
        <w:pStyle w:val="ListParagraph"/>
        <w:numPr>
          <w:ilvl w:val="0"/>
          <w:numId w:val="8"/>
        </w:numPr>
        <w:rPr>
          <w:rFonts w:ascii="Isidora" w:hAnsi="Isidora"/>
        </w:rPr>
      </w:pPr>
      <w:r w:rsidRPr="00331A14">
        <w:rPr>
          <w:rFonts w:ascii="Isidora" w:hAnsi="Isidora"/>
        </w:rPr>
        <w:t>otvoriť 15 000 nových Študentských účtov</w:t>
      </w:r>
      <w:r w:rsidR="00F32069" w:rsidRPr="00331A14">
        <w:rPr>
          <w:rFonts w:ascii="Isidora" w:hAnsi="Isidora"/>
        </w:rPr>
        <w:t xml:space="preserve"> </w:t>
      </w:r>
    </w:p>
    <w:p w14:paraId="5B95EB93" w14:textId="1854F1B0" w:rsidR="002D2B4A" w:rsidRPr="00331A14" w:rsidRDefault="00F32069" w:rsidP="00331A14">
      <w:pPr>
        <w:pStyle w:val="ListParagraph"/>
        <w:numPr>
          <w:ilvl w:val="0"/>
          <w:numId w:val="8"/>
        </w:numPr>
        <w:rPr>
          <w:rFonts w:ascii="Isidora" w:hAnsi="Isidora"/>
        </w:rPr>
      </w:pPr>
      <w:r w:rsidRPr="00331A14">
        <w:rPr>
          <w:rFonts w:ascii="Isidora" w:hAnsi="Isidora"/>
        </w:rPr>
        <w:t xml:space="preserve">zvýšiť </w:t>
      </w:r>
      <w:proofErr w:type="spellStart"/>
      <w:r w:rsidRPr="00331A14">
        <w:rPr>
          <w:rFonts w:ascii="Isidora" w:hAnsi="Isidora"/>
        </w:rPr>
        <w:t>brand</w:t>
      </w:r>
      <w:proofErr w:type="spellEnd"/>
      <w:r w:rsidRPr="00331A14">
        <w:rPr>
          <w:rFonts w:ascii="Isidora" w:hAnsi="Isidora"/>
        </w:rPr>
        <w:t xml:space="preserve"> </w:t>
      </w:r>
      <w:proofErr w:type="spellStart"/>
      <w:r w:rsidRPr="00331A14">
        <w:rPr>
          <w:rFonts w:ascii="Isidora" w:hAnsi="Isidora"/>
        </w:rPr>
        <w:t>awareness</w:t>
      </w:r>
      <w:proofErr w:type="spellEnd"/>
      <w:r w:rsidRPr="00331A14">
        <w:rPr>
          <w:rFonts w:ascii="Isidora" w:hAnsi="Isidora"/>
        </w:rPr>
        <w:t xml:space="preserve"> o tomto produkte. </w:t>
      </w:r>
    </w:p>
    <w:p w14:paraId="217B4DA8" w14:textId="77777777" w:rsidR="00CF653E" w:rsidRPr="00842D24" w:rsidRDefault="00CF653E">
      <w:pPr>
        <w:rPr>
          <w:rFonts w:ascii="Isidora" w:hAnsi="Isidora"/>
        </w:rPr>
      </w:pPr>
    </w:p>
    <w:p w14:paraId="125EE50D" w14:textId="231D82B1" w:rsidR="00CF653E" w:rsidRPr="00842D24" w:rsidRDefault="00481158">
      <w:pPr>
        <w:rPr>
          <w:rFonts w:ascii="Isidora" w:hAnsi="Isidora"/>
          <w:b/>
        </w:rPr>
      </w:pPr>
      <w:r w:rsidRPr="00842D24">
        <w:rPr>
          <w:rFonts w:ascii="Isidora" w:hAnsi="Isidora"/>
          <w:b/>
        </w:rPr>
        <w:t>ZADÁVATEĽ</w:t>
      </w:r>
    </w:p>
    <w:p w14:paraId="5D85CDFB" w14:textId="773081FA" w:rsidR="00CF653E" w:rsidRPr="00842D24" w:rsidRDefault="005A4F36">
      <w:pPr>
        <w:rPr>
          <w:rFonts w:ascii="Isidora" w:hAnsi="Isidora"/>
        </w:rPr>
      </w:pPr>
      <w:r w:rsidRPr="00842D24">
        <w:rPr>
          <w:rFonts w:ascii="Isidora" w:hAnsi="Isidora"/>
        </w:rPr>
        <w:t xml:space="preserve">Tatra banka, </w:t>
      </w:r>
      <w:proofErr w:type="spellStart"/>
      <w:r w:rsidRPr="00842D24">
        <w:rPr>
          <w:rFonts w:ascii="Isidora" w:hAnsi="Isidora"/>
        </w:rPr>
        <w:t>a.s</w:t>
      </w:r>
      <w:proofErr w:type="spellEnd"/>
      <w:r w:rsidRPr="00842D24">
        <w:rPr>
          <w:rFonts w:ascii="Isidora" w:hAnsi="Isidora"/>
        </w:rPr>
        <w:t>.</w:t>
      </w:r>
    </w:p>
    <w:p w14:paraId="35BACB4D" w14:textId="77777777" w:rsidR="00481158" w:rsidRPr="00842D24" w:rsidRDefault="00481158">
      <w:pPr>
        <w:rPr>
          <w:rFonts w:ascii="Isidora" w:hAnsi="Isidora"/>
        </w:rPr>
      </w:pPr>
    </w:p>
    <w:p w14:paraId="5A160789" w14:textId="48D43656" w:rsidR="00481158" w:rsidRPr="00842D24" w:rsidRDefault="00481158">
      <w:pPr>
        <w:rPr>
          <w:rFonts w:ascii="Isidora" w:hAnsi="Isidora"/>
          <w:b/>
        </w:rPr>
      </w:pPr>
      <w:r w:rsidRPr="00842D24">
        <w:rPr>
          <w:rFonts w:ascii="Isidora" w:hAnsi="Isidora"/>
          <w:b/>
        </w:rPr>
        <w:t xml:space="preserve">CIEĽOVÁ SKUPINA: </w:t>
      </w:r>
    </w:p>
    <w:p w14:paraId="0D63CDA0" w14:textId="121E73A2" w:rsidR="00481158" w:rsidRPr="00842D24" w:rsidRDefault="00F32069" w:rsidP="00481158">
      <w:pPr>
        <w:pStyle w:val="ListParagraph"/>
        <w:numPr>
          <w:ilvl w:val="0"/>
          <w:numId w:val="6"/>
        </w:numPr>
        <w:rPr>
          <w:rFonts w:ascii="Isidora" w:hAnsi="Isidora"/>
        </w:rPr>
      </w:pPr>
      <w:r w:rsidRPr="00842D24">
        <w:rPr>
          <w:rFonts w:ascii="Isidora" w:hAnsi="Isidora"/>
        </w:rPr>
        <w:t>Deti</w:t>
      </w:r>
      <w:r w:rsidR="00942998">
        <w:rPr>
          <w:rFonts w:ascii="Times New Roman" w:hAnsi="Times New Roman" w:cs="Times New Roman"/>
        </w:rPr>
        <w:t xml:space="preserve"> </w:t>
      </w:r>
      <w:r w:rsidRPr="00842D24">
        <w:rPr>
          <w:rFonts w:ascii="Isidora" w:hAnsi="Isidora"/>
        </w:rPr>
        <w:t>/</w:t>
      </w:r>
      <w:r w:rsidR="00942998">
        <w:rPr>
          <w:rFonts w:ascii="Times New Roman" w:hAnsi="Times New Roman" w:cs="Times New Roman"/>
        </w:rPr>
        <w:t xml:space="preserve"> </w:t>
      </w:r>
      <w:r w:rsidRPr="00842D24">
        <w:rPr>
          <w:rFonts w:ascii="Isidora" w:hAnsi="Isidora"/>
        </w:rPr>
        <w:t xml:space="preserve">tínedžeri vo veku 15 – 25 rokov. </w:t>
      </w:r>
    </w:p>
    <w:p w14:paraId="713C011B" w14:textId="77777777" w:rsidR="00A718BD" w:rsidRPr="00842D24" w:rsidRDefault="00A718BD">
      <w:pPr>
        <w:rPr>
          <w:rFonts w:ascii="Isidora" w:hAnsi="Isidora"/>
        </w:rPr>
      </w:pPr>
    </w:p>
    <w:p w14:paraId="26034A5E" w14:textId="13F80CDB" w:rsidR="00A718BD" w:rsidRPr="00842D24" w:rsidRDefault="000E384E">
      <w:pPr>
        <w:rPr>
          <w:rFonts w:ascii="Isidora" w:hAnsi="Isidora"/>
          <w:b/>
        </w:rPr>
      </w:pPr>
      <w:r>
        <w:rPr>
          <w:rFonts w:ascii="Isidora" w:hAnsi="Isidora"/>
          <w:b/>
        </w:rPr>
        <w:t>DIGITAL CRAFT</w:t>
      </w:r>
    </w:p>
    <w:p w14:paraId="7981FF53" w14:textId="6054FBA3" w:rsidR="00EB3ED7" w:rsidRDefault="00942998" w:rsidP="00EB3ED7">
      <w:pPr>
        <w:widowControl w:val="0"/>
        <w:autoSpaceDE w:val="0"/>
        <w:autoSpaceDN w:val="0"/>
        <w:adjustRightInd w:val="0"/>
        <w:spacing w:after="220"/>
        <w:ind w:right="292"/>
        <w:rPr>
          <w:rFonts w:ascii="Isidora" w:hAnsi="Isidora" w:cs="Arial"/>
          <w:color w:val="000000"/>
        </w:rPr>
      </w:pPr>
      <w:r>
        <w:rPr>
          <w:rFonts w:ascii="Isidora" w:hAnsi="Isidora" w:cs="Arial"/>
          <w:color w:val="000000"/>
        </w:rPr>
        <w:t xml:space="preserve">Tatra </w:t>
      </w:r>
      <w:proofErr w:type="spellStart"/>
      <w:r>
        <w:rPr>
          <w:rFonts w:ascii="Isidora" w:hAnsi="Isidora" w:cs="Arial"/>
          <w:color w:val="000000"/>
        </w:rPr>
        <w:t>A</w:t>
      </w:r>
      <w:r w:rsidR="00F32069" w:rsidRPr="00842D24">
        <w:rPr>
          <w:rFonts w:ascii="Isidora" w:hAnsi="Isidora" w:cs="Arial"/>
          <w:color w:val="000000"/>
        </w:rPr>
        <w:t>cademy</w:t>
      </w:r>
      <w:proofErr w:type="spellEnd"/>
      <w:r w:rsidR="00F32069" w:rsidRPr="00842D24">
        <w:rPr>
          <w:rFonts w:ascii="Isidora" w:hAnsi="Isidora" w:cs="Arial"/>
          <w:color w:val="000000"/>
        </w:rPr>
        <w:t xml:space="preserve"> je jednou z najväčších digitálnych kampaní, na ktorú sa každý rok čaká. Jej tvárami </w:t>
      </w:r>
      <w:r w:rsidR="00787B03">
        <w:rPr>
          <w:rFonts w:ascii="Isidora" w:hAnsi="Isidora" w:cs="Arial"/>
          <w:color w:val="000000"/>
        </w:rPr>
        <w:t>bol už</w:t>
      </w:r>
      <w:r>
        <w:rPr>
          <w:rFonts w:ascii="Isidora" w:hAnsi="Isidora" w:cs="Arial"/>
          <w:color w:val="000000"/>
        </w:rPr>
        <w:t xml:space="preserve"> </w:t>
      </w:r>
      <w:proofErr w:type="spellStart"/>
      <w:r>
        <w:rPr>
          <w:rFonts w:ascii="Isidora" w:hAnsi="Isidora" w:cs="Arial"/>
          <w:color w:val="000000"/>
        </w:rPr>
        <w:t>rapper</w:t>
      </w:r>
      <w:proofErr w:type="spellEnd"/>
      <w:r>
        <w:rPr>
          <w:rFonts w:ascii="Isidora" w:hAnsi="Isidora" w:cs="Arial"/>
          <w:color w:val="000000"/>
        </w:rPr>
        <w:t xml:space="preserve">, </w:t>
      </w:r>
      <w:proofErr w:type="spellStart"/>
      <w:r>
        <w:rPr>
          <w:rFonts w:ascii="Isidora" w:hAnsi="Isidora" w:cs="Arial"/>
          <w:color w:val="000000"/>
        </w:rPr>
        <w:t>YouT</w:t>
      </w:r>
      <w:r w:rsidR="00F32069" w:rsidRPr="00842D24">
        <w:rPr>
          <w:rFonts w:ascii="Isidora" w:hAnsi="Isidora" w:cs="Arial"/>
          <w:color w:val="000000"/>
        </w:rPr>
        <w:t>uberi</w:t>
      </w:r>
      <w:proofErr w:type="spellEnd"/>
      <w:r w:rsidR="00F32069" w:rsidRPr="00842D24">
        <w:rPr>
          <w:rFonts w:ascii="Isidora" w:hAnsi="Isidora" w:cs="Arial"/>
          <w:color w:val="000000"/>
        </w:rPr>
        <w:t>, animovaná postavička, no mohol by</w:t>
      </w:r>
      <w:r>
        <w:rPr>
          <w:rFonts w:ascii="Times New Roman" w:hAnsi="Times New Roman" w:cs="Times New Roman"/>
          <w:color w:val="000000"/>
        </w:rPr>
        <w:t>,</w:t>
      </w:r>
      <w:r w:rsidR="00F32069" w:rsidRPr="00842D24">
        <w:rPr>
          <w:rFonts w:ascii="Isidora" w:hAnsi="Isidora" w:cs="Arial"/>
          <w:color w:val="000000"/>
        </w:rPr>
        <w:t xml:space="preserve"> n</w:t>
      </w:r>
      <w:r w:rsidR="0001368D" w:rsidRPr="00842D24">
        <w:rPr>
          <w:rFonts w:ascii="Isidora" w:hAnsi="Isidora" w:cs="Arial"/>
          <w:color w:val="000000"/>
        </w:rPr>
        <w:t>apríklad</w:t>
      </w:r>
      <w:r>
        <w:rPr>
          <w:rFonts w:ascii="Times New Roman" w:hAnsi="Times New Roman" w:cs="Times New Roman"/>
          <w:color w:val="000000"/>
        </w:rPr>
        <w:t>, aj</w:t>
      </w:r>
      <w:r w:rsidR="0001368D" w:rsidRPr="00842D24">
        <w:rPr>
          <w:rFonts w:ascii="Isidora" w:hAnsi="Isidora" w:cs="Arial"/>
          <w:color w:val="000000"/>
        </w:rPr>
        <w:t xml:space="preserve"> taký mimozemšťan otvárať účty a baviť deti? Odpoveď je, že mohol a dokonca veľmi úspešne. </w:t>
      </w:r>
    </w:p>
    <w:p w14:paraId="3746838B" w14:textId="2A69E59F" w:rsidR="00E41DDA" w:rsidRDefault="00E41DDA" w:rsidP="00EB3ED7">
      <w:pPr>
        <w:widowControl w:val="0"/>
        <w:autoSpaceDE w:val="0"/>
        <w:autoSpaceDN w:val="0"/>
        <w:adjustRightInd w:val="0"/>
        <w:spacing w:after="220"/>
        <w:ind w:right="292"/>
        <w:rPr>
          <w:rFonts w:ascii="Isidora" w:hAnsi="Isidora" w:cs="Arial"/>
          <w:color w:val="000000"/>
        </w:rPr>
      </w:pPr>
      <w:r>
        <w:rPr>
          <w:rFonts w:ascii="Isidora" w:hAnsi="Isidora" w:cs="Arial"/>
          <w:color w:val="000000"/>
        </w:rPr>
        <w:t xml:space="preserve">No za úspechom nestojí „len“ zlatý </w:t>
      </w:r>
      <w:proofErr w:type="spellStart"/>
      <w:r>
        <w:rPr>
          <w:rFonts w:ascii="Isidora" w:hAnsi="Isidora" w:cs="Arial"/>
          <w:color w:val="000000"/>
        </w:rPr>
        <w:t>Sajfa</w:t>
      </w:r>
      <w:proofErr w:type="spellEnd"/>
      <w:r>
        <w:rPr>
          <w:rFonts w:ascii="Isidora" w:hAnsi="Isidora" w:cs="Arial"/>
          <w:color w:val="000000"/>
        </w:rPr>
        <w:t xml:space="preserve">, ale predovšetkým dokonalé pochopenie </w:t>
      </w:r>
      <w:proofErr w:type="spellStart"/>
      <w:r>
        <w:rPr>
          <w:rFonts w:ascii="Isidora" w:hAnsi="Isidora" w:cs="Arial"/>
          <w:color w:val="000000"/>
        </w:rPr>
        <w:t>cieľovky</w:t>
      </w:r>
      <w:proofErr w:type="spellEnd"/>
      <w:r>
        <w:rPr>
          <w:rFonts w:ascii="Isidora" w:hAnsi="Isidora" w:cs="Arial"/>
          <w:color w:val="000000"/>
        </w:rPr>
        <w:t xml:space="preserve"> a</w:t>
      </w:r>
      <w:r>
        <w:rPr>
          <w:rFonts w:ascii="Cambria" w:hAnsi="Cambria" w:cs="Cambria"/>
          <w:color w:val="000000"/>
        </w:rPr>
        <w:t> </w:t>
      </w:r>
      <w:r>
        <w:rPr>
          <w:rFonts w:ascii="Isidora" w:hAnsi="Isidora" w:cs="Arial"/>
          <w:color w:val="000000"/>
        </w:rPr>
        <w:t>digitálu, v</w:t>
      </w:r>
      <w:r>
        <w:rPr>
          <w:rFonts w:ascii="Cambria" w:hAnsi="Cambria" w:cs="Cambria"/>
          <w:color w:val="000000"/>
        </w:rPr>
        <w:t> </w:t>
      </w:r>
      <w:r>
        <w:rPr>
          <w:rFonts w:ascii="Isidora" w:hAnsi="Isidora" w:cs="Arial"/>
          <w:color w:val="000000"/>
        </w:rPr>
        <w:t>ktorom sa celá kampaň odohrávala. Lebo v</w:t>
      </w:r>
      <w:r>
        <w:rPr>
          <w:rFonts w:ascii="Cambria" w:hAnsi="Cambria" w:cs="Cambria"/>
          <w:color w:val="000000"/>
        </w:rPr>
        <w:t> </w:t>
      </w:r>
      <w:r>
        <w:rPr>
          <w:rFonts w:ascii="Isidora" w:hAnsi="Isidora" w:cs="Arial"/>
          <w:color w:val="000000"/>
        </w:rPr>
        <w:t>digitále fungujú iné pravidlá a</w:t>
      </w:r>
      <w:r>
        <w:rPr>
          <w:rFonts w:ascii="Cambria" w:hAnsi="Cambria" w:cs="Cambria"/>
          <w:color w:val="000000"/>
        </w:rPr>
        <w:t> </w:t>
      </w:r>
      <w:r>
        <w:rPr>
          <w:rFonts w:ascii="Isidora" w:hAnsi="Isidora" w:cs="Arial"/>
          <w:color w:val="000000"/>
        </w:rPr>
        <w:t>hlavne sa rýchlo mení. To, čo bolo in na začiatku kampane o</w:t>
      </w:r>
      <w:r>
        <w:rPr>
          <w:rFonts w:ascii="Cambria" w:hAnsi="Cambria" w:cs="Cambria"/>
          <w:color w:val="000000"/>
        </w:rPr>
        <w:t> </w:t>
      </w:r>
      <w:r w:rsidR="0083763A">
        <w:rPr>
          <w:rFonts w:ascii="Isidora" w:hAnsi="Isidora" w:cs="Arial"/>
          <w:color w:val="000000"/>
        </w:rPr>
        <w:t>niekoľko týždňov už nefungovalo</w:t>
      </w:r>
      <w:r>
        <w:rPr>
          <w:rFonts w:ascii="Isidora" w:hAnsi="Isidora" w:cs="Arial"/>
          <w:color w:val="000000"/>
        </w:rPr>
        <w:t xml:space="preserve">. </w:t>
      </w:r>
    </w:p>
    <w:p w14:paraId="1E40D23F" w14:textId="77777777" w:rsidR="00E41DDA" w:rsidRPr="00842D24" w:rsidRDefault="00E41DDA" w:rsidP="00E41DDA">
      <w:pPr>
        <w:rPr>
          <w:rFonts w:ascii="Isidora" w:hAnsi="Isidora"/>
        </w:rPr>
      </w:pPr>
      <w:r>
        <w:rPr>
          <w:rFonts w:ascii="Isidora" w:hAnsi="Isidora" w:cs="Arial"/>
          <w:color w:val="000000"/>
        </w:rPr>
        <w:t xml:space="preserve">Preto sme pre klienta priniesli nový pohľad na to, ako pripraviť digitálnu kampaň. Mali sme schválený „len“ , kreatívny koncept, </w:t>
      </w:r>
      <w:proofErr w:type="spellStart"/>
      <w:r>
        <w:rPr>
          <w:rFonts w:ascii="Isidora" w:hAnsi="Isidora" w:cs="Arial"/>
          <w:color w:val="000000"/>
        </w:rPr>
        <w:t>key</w:t>
      </w:r>
      <w:proofErr w:type="spellEnd"/>
      <w:r>
        <w:rPr>
          <w:rFonts w:ascii="Isidora" w:hAnsi="Isidora" w:cs="Arial"/>
          <w:color w:val="000000"/>
        </w:rPr>
        <w:t xml:space="preserve"> vizuál, </w:t>
      </w:r>
      <w:proofErr w:type="spellStart"/>
      <w:r>
        <w:rPr>
          <w:rFonts w:ascii="Isidora" w:hAnsi="Isidora" w:cs="Arial"/>
          <w:color w:val="000000"/>
        </w:rPr>
        <w:t>headline</w:t>
      </w:r>
      <w:proofErr w:type="spellEnd"/>
      <w:r>
        <w:rPr>
          <w:rFonts w:ascii="Isidora" w:hAnsi="Isidora" w:cs="Arial"/>
          <w:color w:val="000000"/>
        </w:rPr>
        <w:t xml:space="preserve"> kampane a</w:t>
      </w:r>
      <w:r>
        <w:rPr>
          <w:rFonts w:ascii="Cambria" w:hAnsi="Cambria" w:cs="Cambria"/>
          <w:color w:val="000000"/>
        </w:rPr>
        <w:t> </w:t>
      </w:r>
      <w:r>
        <w:rPr>
          <w:rFonts w:ascii="Isidora" w:hAnsi="Isidora" w:cs="Arial"/>
          <w:color w:val="000000"/>
        </w:rPr>
        <w:t>niekoľko videí, a</w:t>
      </w:r>
      <w:r>
        <w:rPr>
          <w:rFonts w:ascii="Cambria" w:hAnsi="Cambria" w:cs="Cambria"/>
          <w:color w:val="000000"/>
        </w:rPr>
        <w:t> </w:t>
      </w:r>
      <w:r>
        <w:rPr>
          <w:rFonts w:ascii="Isidora" w:hAnsi="Isidora" w:cs="Arial"/>
          <w:color w:val="000000"/>
        </w:rPr>
        <w:t>zvyšný digitálny obsah sme pripravovali a</w:t>
      </w:r>
      <w:r>
        <w:rPr>
          <w:rFonts w:ascii="Cambria" w:hAnsi="Cambria" w:cs="Cambria"/>
          <w:color w:val="000000"/>
        </w:rPr>
        <w:t> </w:t>
      </w:r>
      <w:r>
        <w:rPr>
          <w:rFonts w:ascii="Isidora" w:hAnsi="Isidora" w:cs="Arial"/>
          <w:color w:val="000000"/>
        </w:rPr>
        <w:t>optimalizovali denne na základe aktuálnych digitálnych trendov a</w:t>
      </w:r>
      <w:r>
        <w:rPr>
          <w:rFonts w:ascii="Cambria" w:hAnsi="Cambria" w:cs="Cambria"/>
          <w:color w:val="000000"/>
        </w:rPr>
        <w:t> </w:t>
      </w:r>
      <w:r>
        <w:rPr>
          <w:rFonts w:ascii="Isidora" w:hAnsi="Isidora" w:cs="Arial"/>
          <w:color w:val="000000"/>
        </w:rPr>
        <w:t xml:space="preserve">zozbieraných dát. </w:t>
      </w:r>
      <w:r w:rsidRPr="00842D24">
        <w:rPr>
          <w:rFonts w:ascii="Isidora" w:hAnsi="Isidora"/>
        </w:rPr>
        <w:t xml:space="preserve">Kampaň sa tak neustále vyvíjala podľa správania </w:t>
      </w:r>
      <w:proofErr w:type="spellStart"/>
      <w:r w:rsidRPr="00842D24">
        <w:rPr>
          <w:rFonts w:ascii="Isidora" w:hAnsi="Isidora"/>
        </w:rPr>
        <w:t>cieľovky</w:t>
      </w:r>
      <w:proofErr w:type="spellEnd"/>
      <w:r w:rsidRPr="00842D24">
        <w:rPr>
          <w:rFonts w:ascii="Isidora" w:hAnsi="Isidora"/>
        </w:rPr>
        <w:t xml:space="preserve"> a pribúdajúcich </w:t>
      </w:r>
      <w:proofErr w:type="spellStart"/>
      <w:r w:rsidRPr="00842D24">
        <w:rPr>
          <w:rFonts w:ascii="Isidora" w:hAnsi="Isidora"/>
        </w:rPr>
        <w:t>vychytávok</w:t>
      </w:r>
      <w:proofErr w:type="spellEnd"/>
      <w:r w:rsidRPr="00842D24">
        <w:rPr>
          <w:rFonts w:ascii="Isidora" w:hAnsi="Isidora"/>
        </w:rPr>
        <w:t xml:space="preserve"> v online. </w:t>
      </w:r>
    </w:p>
    <w:p w14:paraId="7F77E87B" w14:textId="36475B1A" w:rsidR="00E41DDA" w:rsidRDefault="00E41DDA" w:rsidP="00EB3ED7">
      <w:pPr>
        <w:widowControl w:val="0"/>
        <w:autoSpaceDE w:val="0"/>
        <w:autoSpaceDN w:val="0"/>
        <w:adjustRightInd w:val="0"/>
        <w:spacing w:after="220"/>
        <w:ind w:right="292"/>
        <w:rPr>
          <w:rFonts w:ascii="Isidora" w:hAnsi="Isidora" w:cs="Arial"/>
          <w:color w:val="000000"/>
        </w:rPr>
      </w:pPr>
      <w:r>
        <w:rPr>
          <w:rFonts w:ascii="Isidora" w:hAnsi="Isidora" w:cs="Arial"/>
          <w:color w:val="000000"/>
        </w:rPr>
        <w:t>A</w:t>
      </w:r>
      <w:r>
        <w:rPr>
          <w:rFonts w:ascii="Cambria" w:hAnsi="Cambria" w:cs="Cambria"/>
          <w:color w:val="000000"/>
        </w:rPr>
        <w:t> </w:t>
      </w:r>
      <w:r>
        <w:rPr>
          <w:rFonts w:ascii="Isidora" w:hAnsi="Isidora" w:cs="Arial"/>
          <w:color w:val="000000"/>
        </w:rPr>
        <w:t>v</w:t>
      </w:r>
      <w:r>
        <w:rPr>
          <w:rFonts w:ascii="Cambria" w:hAnsi="Cambria" w:cs="Cambria"/>
          <w:color w:val="000000"/>
        </w:rPr>
        <w:t> </w:t>
      </w:r>
      <w:r>
        <w:rPr>
          <w:rFonts w:ascii="Isidora" w:hAnsi="Isidora" w:cs="Arial"/>
          <w:color w:val="000000"/>
        </w:rPr>
        <w:t>tom je to remeslo. Vedieť sa rýchlo adaptovať na trendy, a</w:t>
      </w:r>
      <w:r>
        <w:rPr>
          <w:rFonts w:ascii="Cambria" w:hAnsi="Cambria" w:cs="Cambria"/>
          <w:color w:val="000000"/>
        </w:rPr>
        <w:t> </w:t>
      </w:r>
      <w:r>
        <w:rPr>
          <w:rFonts w:ascii="Isidora" w:hAnsi="Isidora" w:cs="Arial"/>
          <w:color w:val="000000"/>
        </w:rPr>
        <w:t>tak ukázať cieľovej skupine mladých, ktorí sú na tieto trendy citliví, že im Tatra banka rozumie. A</w:t>
      </w:r>
      <w:r>
        <w:rPr>
          <w:rFonts w:ascii="Cambria" w:hAnsi="Cambria" w:cs="Cambria"/>
          <w:color w:val="000000"/>
        </w:rPr>
        <w:t> </w:t>
      </w:r>
      <w:r>
        <w:rPr>
          <w:rFonts w:ascii="Isidora" w:hAnsi="Isidora" w:cs="Arial"/>
          <w:color w:val="000000"/>
        </w:rPr>
        <w:t xml:space="preserve">preto je to tá správna banka, kde si majú otvoriť Študentský účet. </w:t>
      </w:r>
    </w:p>
    <w:p w14:paraId="4FCE57A4" w14:textId="05B1B45B" w:rsidR="00E41DDA" w:rsidRDefault="00E41DDA" w:rsidP="00EB3ED7">
      <w:pPr>
        <w:widowControl w:val="0"/>
        <w:autoSpaceDE w:val="0"/>
        <w:autoSpaceDN w:val="0"/>
        <w:adjustRightInd w:val="0"/>
        <w:spacing w:after="220"/>
        <w:ind w:right="292"/>
        <w:rPr>
          <w:rFonts w:ascii="Isidora" w:hAnsi="Isidora" w:cs="Arial"/>
          <w:color w:val="000000"/>
        </w:rPr>
      </w:pPr>
      <w:r>
        <w:rPr>
          <w:rFonts w:ascii="Isidora" w:hAnsi="Isidora" w:cs="Arial"/>
          <w:color w:val="000000"/>
        </w:rPr>
        <w:t xml:space="preserve">Čo teda ten </w:t>
      </w:r>
      <w:proofErr w:type="spellStart"/>
      <w:r>
        <w:rPr>
          <w:rFonts w:ascii="Isidora" w:hAnsi="Isidora" w:cs="Arial"/>
          <w:color w:val="000000"/>
        </w:rPr>
        <w:t>real</w:t>
      </w:r>
      <w:proofErr w:type="spellEnd"/>
      <w:r>
        <w:rPr>
          <w:rFonts w:ascii="Isidora" w:hAnsi="Isidora" w:cs="Arial"/>
          <w:color w:val="000000"/>
        </w:rPr>
        <w:t xml:space="preserve"> </w:t>
      </w:r>
      <w:proofErr w:type="spellStart"/>
      <w:r>
        <w:rPr>
          <w:rFonts w:ascii="Isidora" w:hAnsi="Isidora" w:cs="Arial"/>
          <w:color w:val="000000"/>
        </w:rPr>
        <w:t>time</w:t>
      </w:r>
      <w:proofErr w:type="spellEnd"/>
      <w:r>
        <w:rPr>
          <w:rFonts w:ascii="Isidora" w:hAnsi="Isidora" w:cs="Arial"/>
          <w:color w:val="000000"/>
        </w:rPr>
        <w:t xml:space="preserve"> </w:t>
      </w:r>
      <w:proofErr w:type="spellStart"/>
      <w:r>
        <w:rPr>
          <w:rFonts w:ascii="Isidora" w:hAnsi="Isidora" w:cs="Arial"/>
          <w:color w:val="000000"/>
        </w:rPr>
        <w:t>digital</w:t>
      </w:r>
      <w:proofErr w:type="spellEnd"/>
      <w:r>
        <w:rPr>
          <w:rFonts w:ascii="Isidora" w:hAnsi="Isidora" w:cs="Arial"/>
          <w:color w:val="000000"/>
        </w:rPr>
        <w:t xml:space="preserve"> a</w:t>
      </w:r>
      <w:r>
        <w:rPr>
          <w:rFonts w:ascii="Cambria" w:hAnsi="Cambria" w:cs="Cambria"/>
          <w:color w:val="000000"/>
        </w:rPr>
        <w:t> </w:t>
      </w:r>
      <w:r>
        <w:rPr>
          <w:rFonts w:ascii="Isidora" w:hAnsi="Isidora" w:cs="Arial"/>
          <w:color w:val="000000"/>
        </w:rPr>
        <w:t>prispôsobovanie sa cieľovej skupine znamenalo v</w:t>
      </w:r>
      <w:r>
        <w:rPr>
          <w:rFonts w:ascii="Cambria" w:hAnsi="Cambria" w:cs="Cambria"/>
          <w:color w:val="000000"/>
        </w:rPr>
        <w:t> </w:t>
      </w:r>
      <w:r>
        <w:rPr>
          <w:rFonts w:ascii="Isidora" w:hAnsi="Isidora" w:cs="Arial"/>
          <w:color w:val="000000"/>
        </w:rPr>
        <w:t xml:space="preserve">praxi? </w:t>
      </w:r>
    </w:p>
    <w:p w14:paraId="4F6390B4" w14:textId="758ED549" w:rsidR="00E41DDA" w:rsidRPr="006617A3" w:rsidRDefault="00E41DDA" w:rsidP="00E41DDA">
      <w:pPr>
        <w:pStyle w:val="ListParagraph"/>
        <w:widowControl w:val="0"/>
        <w:numPr>
          <w:ilvl w:val="0"/>
          <w:numId w:val="9"/>
        </w:numPr>
        <w:autoSpaceDE w:val="0"/>
        <w:autoSpaceDN w:val="0"/>
        <w:adjustRightInd w:val="0"/>
        <w:spacing w:after="220"/>
        <w:ind w:right="292"/>
        <w:rPr>
          <w:rFonts w:ascii="Isidora" w:hAnsi="Isidora" w:cs="Arial"/>
          <w:color w:val="000000"/>
        </w:rPr>
      </w:pPr>
      <w:proofErr w:type="spellStart"/>
      <w:r w:rsidRPr="006617A3">
        <w:rPr>
          <w:rFonts w:ascii="Isidora" w:hAnsi="Isidora" w:cs="Helvetica Neue"/>
          <w:b/>
          <w:bCs/>
          <w:color w:val="000000"/>
        </w:rPr>
        <w:t>Ked</w:t>
      </w:r>
      <w:proofErr w:type="spellEnd"/>
      <w:r w:rsidRPr="006617A3">
        <w:rPr>
          <w:rFonts w:ascii="Times New Roman" w:hAnsi="Times New Roman" w:cs="Times New Roman"/>
          <w:b/>
          <w:bCs/>
          <w:color w:val="000000"/>
        </w:rPr>
        <w:t>̌</w:t>
      </w:r>
      <w:r w:rsidRPr="006617A3">
        <w:rPr>
          <w:rFonts w:ascii="Isidora" w:hAnsi="Isidora" w:cs="Helvetica Neue"/>
          <w:b/>
          <w:bCs/>
          <w:color w:val="000000"/>
        </w:rPr>
        <w:t xml:space="preserve"> pr</w:t>
      </w:r>
      <w:r w:rsidR="006617A3">
        <w:rPr>
          <w:rFonts w:ascii="Isidora" w:hAnsi="Isidora" w:cs="Helvetica Neue"/>
          <w:b/>
          <w:bCs/>
          <w:color w:val="000000"/>
        </w:rPr>
        <w:t>iš</w:t>
      </w:r>
      <w:r w:rsidRPr="006617A3">
        <w:rPr>
          <w:rFonts w:ascii="Isidora" w:hAnsi="Isidora" w:cs="Helvetica Neue"/>
          <w:b/>
          <w:bCs/>
          <w:color w:val="000000"/>
        </w:rPr>
        <w:t xml:space="preserve">li </w:t>
      </w:r>
      <w:proofErr w:type="spellStart"/>
      <w:r w:rsidRPr="006617A3">
        <w:rPr>
          <w:rFonts w:ascii="Isidora" w:hAnsi="Isidora" w:cs="Helvetica Neue"/>
          <w:b/>
          <w:bCs/>
          <w:color w:val="000000"/>
        </w:rPr>
        <w:t>live</w:t>
      </w:r>
      <w:proofErr w:type="spellEnd"/>
      <w:r w:rsidRPr="006617A3">
        <w:rPr>
          <w:rFonts w:ascii="Isidora" w:hAnsi="Isidora" w:cs="Helvetica Neue"/>
          <w:b/>
          <w:bCs/>
          <w:color w:val="000000"/>
        </w:rPr>
        <w:t xml:space="preserve"> vid</w:t>
      </w:r>
      <w:r w:rsidR="006617A3">
        <w:rPr>
          <w:rFonts w:ascii="Isidora" w:hAnsi="Isidora" w:cs="Helvetica Neue"/>
          <w:b/>
          <w:bCs/>
          <w:color w:val="000000"/>
        </w:rPr>
        <w:t>eá</w:t>
      </w:r>
      <w:r w:rsidRPr="006617A3">
        <w:rPr>
          <w:rFonts w:ascii="Isidora" w:hAnsi="Isidora" w:cs="Helvetica Neue"/>
          <w:b/>
          <w:bCs/>
          <w:color w:val="000000"/>
        </w:rPr>
        <w:t xml:space="preserve">, </w:t>
      </w:r>
      <w:r w:rsidR="006617A3">
        <w:rPr>
          <w:rFonts w:ascii="Isidora" w:hAnsi="Isidora" w:cs="Helvetica Neue"/>
          <w:b/>
          <w:bCs/>
          <w:color w:val="000000"/>
        </w:rPr>
        <w:t>náš</w:t>
      </w:r>
      <w:r w:rsidRPr="006617A3">
        <w:rPr>
          <w:rFonts w:ascii="Isidora" w:hAnsi="Isidora" w:cs="Helvetica Neue"/>
          <w:b/>
          <w:bCs/>
          <w:color w:val="000000"/>
        </w:rPr>
        <w:t xml:space="preserve"> amba</w:t>
      </w:r>
      <w:r w:rsidR="006617A3">
        <w:rPr>
          <w:rFonts w:ascii="Isidora" w:hAnsi="Isidora" w:cs="Helvetica Neue"/>
          <w:b/>
          <w:bCs/>
          <w:color w:val="000000"/>
        </w:rPr>
        <w:t>sá</w:t>
      </w:r>
      <w:r w:rsidRPr="006617A3">
        <w:rPr>
          <w:rFonts w:ascii="Isidora" w:hAnsi="Isidora" w:cs="Helvetica Neue"/>
          <w:b/>
          <w:bCs/>
          <w:color w:val="000000"/>
        </w:rPr>
        <w:t xml:space="preserve">dor, </w:t>
      </w:r>
      <w:proofErr w:type="spellStart"/>
      <w:r w:rsidRPr="006617A3">
        <w:rPr>
          <w:rFonts w:ascii="Isidora" w:hAnsi="Isidora" w:cs="Helvetica Neue"/>
          <w:b/>
          <w:bCs/>
          <w:color w:val="000000"/>
        </w:rPr>
        <w:t>Sajfa</w:t>
      </w:r>
      <w:proofErr w:type="spellEnd"/>
      <w:r w:rsidRPr="006617A3">
        <w:rPr>
          <w:rFonts w:ascii="Isidora" w:hAnsi="Isidora" w:cs="Helvetica Neue"/>
          <w:b/>
          <w:bCs/>
          <w:color w:val="000000"/>
        </w:rPr>
        <w:t>, na dru</w:t>
      </w:r>
      <w:r w:rsidR="006617A3">
        <w:rPr>
          <w:rFonts w:ascii="Isidora" w:hAnsi="Isidora" w:cs="Helvetica Neue"/>
          <w:b/>
          <w:bCs/>
          <w:color w:val="000000"/>
        </w:rPr>
        <w:t>hý</w:t>
      </w:r>
      <w:r w:rsidRPr="006617A3">
        <w:rPr>
          <w:rFonts w:ascii="Isidora" w:hAnsi="Isidora" w:cs="Helvetica Neue"/>
          <w:b/>
          <w:bCs/>
          <w:color w:val="000000"/>
        </w:rPr>
        <w:t xml:space="preserve"> de</w:t>
      </w:r>
      <w:r w:rsidR="006617A3">
        <w:rPr>
          <w:rFonts w:ascii="Isidora" w:hAnsi="Isidora" w:cs="Helvetica Neue"/>
          <w:b/>
          <w:bCs/>
          <w:color w:val="000000"/>
        </w:rPr>
        <w:t xml:space="preserve">ň </w:t>
      </w:r>
      <w:r w:rsidRPr="006617A3">
        <w:rPr>
          <w:rFonts w:ascii="Isidora" w:hAnsi="Isidora" w:cs="Helvetica Neue"/>
          <w:b/>
          <w:bCs/>
          <w:color w:val="000000"/>
        </w:rPr>
        <w:t xml:space="preserve">vysielal naživo a priamo z videa volal vybraným komentujúcim. </w:t>
      </w:r>
    </w:p>
    <w:p w14:paraId="7A5A9D14" w14:textId="56E6BC68" w:rsidR="006617A3" w:rsidRPr="006617A3" w:rsidRDefault="00E41DDA" w:rsidP="006617A3">
      <w:pPr>
        <w:pStyle w:val="ListParagraph"/>
        <w:widowControl w:val="0"/>
        <w:numPr>
          <w:ilvl w:val="0"/>
          <w:numId w:val="9"/>
        </w:numPr>
        <w:autoSpaceDE w:val="0"/>
        <w:autoSpaceDN w:val="0"/>
        <w:adjustRightInd w:val="0"/>
        <w:spacing w:after="220"/>
        <w:ind w:right="292"/>
        <w:rPr>
          <w:rFonts w:ascii="Isidora" w:hAnsi="Isidora" w:cs="Arial"/>
          <w:color w:val="000000"/>
        </w:rPr>
      </w:pPr>
      <w:r w:rsidRPr="006617A3">
        <w:rPr>
          <w:rFonts w:ascii="Isidora" w:hAnsi="Isidora" w:cs="Helvetica Neue"/>
          <w:b/>
          <w:bCs/>
          <w:color w:val="000000"/>
        </w:rPr>
        <w:t xml:space="preserve">Keď </w:t>
      </w:r>
      <w:proofErr w:type="spellStart"/>
      <w:r w:rsidRPr="006617A3">
        <w:rPr>
          <w:rFonts w:ascii="Isidora" w:hAnsi="Isidora" w:cs="Helvetica Neue"/>
          <w:b/>
          <w:bCs/>
          <w:color w:val="000000"/>
        </w:rPr>
        <w:t>Instagram</w:t>
      </w:r>
      <w:proofErr w:type="spellEnd"/>
      <w:r w:rsidRPr="006617A3">
        <w:rPr>
          <w:rFonts w:ascii="Isidora" w:hAnsi="Isidora" w:cs="Helvetica Neue"/>
          <w:b/>
          <w:bCs/>
          <w:color w:val="000000"/>
        </w:rPr>
        <w:t xml:space="preserve"> povolil </w:t>
      </w:r>
      <w:proofErr w:type="spellStart"/>
      <w:r w:rsidRPr="006617A3">
        <w:rPr>
          <w:rFonts w:ascii="Isidora" w:hAnsi="Isidora" w:cs="Helvetica Neue"/>
          <w:b/>
          <w:bCs/>
          <w:color w:val="000000"/>
        </w:rPr>
        <w:t>Stories</w:t>
      </w:r>
      <w:proofErr w:type="spellEnd"/>
      <w:r w:rsidRPr="006617A3">
        <w:rPr>
          <w:rFonts w:ascii="Isidora" w:hAnsi="Isidora" w:cs="Helvetica Neue"/>
          <w:b/>
          <w:bCs/>
          <w:color w:val="000000"/>
        </w:rPr>
        <w:t xml:space="preserve"> s </w:t>
      </w:r>
      <w:proofErr w:type="spellStart"/>
      <w:r w:rsidRPr="006617A3">
        <w:rPr>
          <w:rFonts w:ascii="Isidora" w:hAnsi="Isidora" w:cs="Helvetica Neue"/>
          <w:b/>
          <w:bCs/>
          <w:color w:val="000000"/>
        </w:rPr>
        <w:t>preklikom</w:t>
      </w:r>
      <w:proofErr w:type="spellEnd"/>
      <w:r w:rsidRPr="006617A3">
        <w:rPr>
          <w:rFonts w:ascii="Isidora" w:hAnsi="Isidora" w:cs="Helvetica Neue"/>
          <w:b/>
          <w:bCs/>
          <w:color w:val="000000"/>
        </w:rPr>
        <w:t xml:space="preserve"> na web </w:t>
      </w:r>
      <w:proofErr w:type="spellStart"/>
      <w:r w:rsidRPr="006617A3">
        <w:rPr>
          <w:rFonts w:ascii="Isidora" w:hAnsi="Isidora" w:cs="Helvetica Neue"/>
          <w:b/>
          <w:bCs/>
          <w:color w:val="000000"/>
        </w:rPr>
        <w:t>niekol</w:t>
      </w:r>
      <w:r w:rsidRPr="006617A3">
        <w:rPr>
          <w:rFonts w:ascii="Times New Roman" w:hAnsi="Times New Roman" w:cs="Times New Roman"/>
          <w:b/>
          <w:bCs/>
          <w:color w:val="000000"/>
        </w:rPr>
        <w:t>̌</w:t>
      </w:r>
      <w:r w:rsidRPr="006617A3">
        <w:rPr>
          <w:rFonts w:ascii="Isidora" w:hAnsi="Isidora" w:cs="Helvetica Neue"/>
          <w:b/>
          <w:bCs/>
          <w:color w:val="000000"/>
        </w:rPr>
        <w:t>ko</w:t>
      </w:r>
      <w:proofErr w:type="spellEnd"/>
      <w:r w:rsidRPr="006617A3">
        <w:rPr>
          <w:rFonts w:ascii="Isidora" w:hAnsi="Isidora" w:cs="Helvetica Neue"/>
          <w:b/>
          <w:bCs/>
          <w:color w:val="000000"/>
        </w:rPr>
        <w:t xml:space="preserve"> </w:t>
      </w:r>
      <w:r w:rsidR="006617A3">
        <w:rPr>
          <w:rFonts w:ascii="Isidora" w:hAnsi="Isidora" w:cs="Helvetica Neue"/>
          <w:b/>
          <w:bCs/>
          <w:color w:val="000000"/>
        </w:rPr>
        <w:t>týždňov</w:t>
      </w:r>
      <w:r w:rsidRPr="006617A3">
        <w:rPr>
          <w:rFonts w:ascii="Isidora" w:hAnsi="Isidora" w:cs="Helvetica Neue"/>
          <w:b/>
          <w:bCs/>
          <w:color w:val="000000"/>
        </w:rPr>
        <w:t xml:space="preserve"> po tom, ako bola kamp</w:t>
      </w:r>
      <w:r w:rsidR="006617A3">
        <w:rPr>
          <w:rFonts w:ascii="Isidora" w:hAnsi="Isidora" w:cs="Helvetica Neue"/>
          <w:b/>
          <w:bCs/>
          <w:color w:val="000000"/>
        </w:rPr>
        <w:t xml:space="preserve">aň </w:t>
      </w:r>
      <w:r w:rsidRPr="006617A3">
        <w:rPr>
          <w:rFonts w:ascii="Isidora" w:hAnsi="Isidora" w:cs="Helvetica Neue"/>
          <w:b/>
          <w:bCs/>
          <w:color w:val="000000"/>
        </w:rPr>
        <w:t xml:space="preserve">on </w:t>
      </w:r>
      <w:proofErr w:type="spellStart"/>
      <w:r w:rsidRPr="006617A3">
        <w:rPr>
          <w:rFonts w:ascii="Isidora" w:hAnsi="Isidora" w:cs="Helvetica Neue"/>
          <w:b/>
          <w:bCs/>
          <w:color w:val="000000"/>
        </w:rPr>
        <w:t>air</w:t>
      </w:r>
      <w:proofErr w:type="spellEnd"/>
      <w:r w:rsidRPr="006617A3">
        <w:rPr>
          <w:rFonts w:ascii="Isidora" w:hAnsi="Isidora" w:cs="Helvetica Neue"/>
          <w:b/>
          <w:bCs/>
          <w:color w:val="000000"/>
        </w:rPr>
        <w:t xml:space="preserve">. Okamžite sme ich integrovali do mediálnej stratégie a od toho momentu sa stali jedným z </w:t>
      </w:r>
      <w:proofErr w:type="spellStart"/>
      <w:r w:rsidRPr="006617A3">
        <w:rPr>
          <w:rFonts w:ascii="Isidora" w:hAnsi="Isidora" w:cs="Helvetica Neue"/>
          <w:b/>
          <w:bCs/>
          <w:color w:val="000000"/>
        </w:rPr>
        <w:t>najkonverznejších</w:t>
      </w:r>
      <w:proofErr w:type="spellEnd"/>
      <w:r w:rsidRPr="006617A3">
        <w:rPr>
          <w:rFonts w:ascii="Isidora" w:hAnsi="Isidora" w:cs="Helvetica Neue"/>
          <w:b/>
          <w:bCs/>
          <w:color w:val="000000"/>
        </w:rPr>
        <w:t xml:space="preserve"> kanálov celej kampane. </w:t>
      </w:r>
    </w:p>
    <w:p w14:paraId="48F5E78C" w14:textId="77777777" w:rsidR="006617A3" w:rsidRPr="006617A3" w:rsidRDefault="00E41DDA" w:rsidP="006617A3">
      <w:pPr>
        <w:pStyle w:val="ListParagraph"/>
        <w:widowControl w:val="0"/>
        <w:numPr>
          <w:ilvl w:val="0"/>
          <w:numId w:val="9"/>
        </w:numPr>
        <w:autoSpaceDE w:val="0"/>
        <w:autoSpaceDN w:val="0"/>
        <w:adjustRightInd w:val="0"/>
        <w:spacing w:after="220"/>
        <w:ind w:right="292"/>
        <w:rPr>
          <w:rFonts w:ascii="Isidora" w:hAnsi="Isidora" w:cs="Arial"/>
          <w:color w:val="000000"/>
        </w:rPr>
      </w:pPr>
      <w:proofErr w:type="spellStart"/>
      <w:r w:rsidRPr="006617A3">
        <w:rPr>
          <w:rFonts w:ascii="Isidora" w:hAnsi="Isidora" w:cs="Helvetica Neue"/>
          <w:b/>
          <w:bCs/>
          <w:color w:val="000000"/>
        </w:rPr>
        <w:t>Ked</w:t>
      </w:r>
      <w:proofErr w:type="spellEnd"/>
      <w:r w:rsidRPr="006617A3">
        <w:rPr>
          <w:rFonts w:ascii="Times New Roman" w:hAnsi="Times New Roman" w:cs="Times New Roman"/>
          <w:b/>
          <w:bCs/>
          <w:color w:val="000000"/>
        </w:rPr>
        <w:t>̌</w:t>
      </w:r>
      <w:r w:rsidRPr="006617A3">
        <w:rPr>
          <w:rFonts w:ascii="Isidora" w:hAnsi="Isidora" w:cs="Helvetica Neue"/>
          <w:b/>
          <w:bCs/>
          <w:color w:val="000000"/>
        </w:rPr>
        <w:t xml:space="preserve"> </w:t>
      </w:r>
      <w:proofErr w:type="spellStart"/>
      <w:r w:rsidRPr="006617A3">
        <w:rPr>
          <w:rFonts w:ascii="Isidora" w:hAnsi="Isidora" w:cs="Helvetica Neue"/>
          <w:b/>
          <w:bCs/>
          <w:color w:val="000000"/>
        </w:rPr>
        <w:t>YouTuberi</w:t>
      </w:r>
      <w:proofErr w:type="spellEnd"/>
      <w:r w:rsidRPr="006617A3">
        <w:rPr>
          <w:rFonts w:ascii="Isidora" w:hAnsi="Isidora" w:cs="Helvetica Neue"/>
          <w:b/>
          <w:bCs/>
          <w:color w:val="000000"/>
        </w:rPr>
        <w:t xml:space="preserve"> zavesili na svoj kanál nové videá, my sme sa ich fanúšikom prihovorili vlastnými</w:t>
      </w:r>
      <w:r w:rsidRPr="006617A3">
        <w:rPr>
          <w:rFonts w:ascii="MS Mincho" w:eastAsia="MS Mincho" w:hAnsi="MS Mincho" w:cs="MS Mincho" w:hint="eastAsia"/>
          <w:b/>
          <w:bCs/>
          <w:color w:val="000000"/>
        </w:rPr>
        <w:t> </w:t>
      </w:r>
      <w:r w:rsidR="006617A3" w:rsidRPr="006617A3">
        <w:rPr>
          <w:rFonts w:ascii="Isidora" w:hAnsi="Isidora" w:cs="Helvetica Neue"/>
          <w:b/>
          <w:bCs/>
          <w:color w:val="000000"/>
        </w:rPr>
        <w:t xml:space="preserve"> </w:t>
      </w:r>
      <w:proofErr w:type="spellStart"/>
      <w:r w:rsidRPr="006617A3">
        <w:rPr>
          <w:rFonts w:ascii="Isidora" w:hAnsi="Isidora" w:cs="Helvetica Neue"/>
          <w:b/>
          <w:bCs/>
          <w:color w:val="000000"/>
        </w:rPr>
        <w:t>bumper</w:t>
      </w:r>
      <w:proofErr w:type="spellEnd"/>
      <w:r w:rsidRPr="006617A3">
        <w:rPr>
          <w:rFonts w:ascii="Isidora" w:hAnsi="Isidora" w:cs="Helvetica Neue"/>
          <w:b/>
          <w:bCs/>
          <w:color w:val="000000"/>
        </w:rPr>
        <w:t xml:space="preserve"> </w:t>
      </w:r>
      <w:proofErr w:type="spellStart"/>
      <w:r w:rsidRPr="006617A3">
        <w:rPr>
          <w:rFonts w:ascii="Isidora" w:hAnsi="Isidora" w:cs="Helvetica Neue"/>
          <w:b/>
          <w:bCs/>
          <w:color w:val="000000"/>
        </w:rPr>
        <w:t>ads</w:t>
      </w:r>
      <w:proofErr w:type="spellEnd"/>
      <w:r w:rsidR="006617A3" w:rsidRPr="006617A3">
        <w:rPr>
          <w:rFonts w:ascii="Isidora" w:hAnsi="Isidora" w:cs="Helvetica Neue"/>
          <w:b/>
          <w:bCs/>
          <w:color w:val="000000"/>
        </w:rPr>
        <w:t>, ktoré reagovali na ich obsah.</w:t>
      </w:r>
    </w:p>
    <w:p w14:paraId="3193E2B1" w14:textId="7D64C917" w:rsidR="006617A3" w:rsidRPr="006617A3" w:rsidRDefault="00E41DDA" w:rsidP="006617A3">
      <w:pPr>
        <w:pStyle w:val="ListParagraph"/>
        <w:widowControl w:val="0"/>
        <w:numPr>
          <w:ilvl w:val="0"/>
          <w:numId w:val="9"/>
        </w:numPr>
        <w:autoSpaceDE w:val="0"/>
        <w:autoSpaceDN w:val="0"/>
        <w:adjustRightInd w:val="0"/>
        <w:spacing w:after="220"/>
        <w:ind w:right="292"/>
        <w:rPr>
          <w:rFonts w:ascii="Isidora" w:hAnsi="Isidora" w:cs="Arial"/>
          <w:color w:val="000000"/>
        </w:rPr>
      </w:pPr>
      <w:r w:rsidRPr="006617A3">
        <w:rPr>
          <w:rFonts w:ascii="Isidora" w:hAnsi="Isidora" w:cs="Helvetica Neue"/>
          <w:b/>
          <w:bCs/>
          <w:color w:val="000000"/>
        </w:rPr>
        <w:lastRenderedPageBreak/>
        <w:t>Ako</w:t>
      </w:r>
      <w:r w:rsidR="006617A3">
        <w:rPr>
          <w:rFonts w:ascii="Isidora" w:hAnsi="Isidora" w:cs="Helvetica Neue"/>
          <w:b/>
          <w:bCs/>
          <w:color w:val="000000"/>
        </w:rPr>
        <w:t>ná</w:t>
      </w:r>
      <w:r w:rsidRPr="006617A3">
        <w:rPr>
          <w:rFonts w:ascii="Isidora" w:hAnsi="Isidora" w:cs="Helvetica Neue"/>
          <w:b/>
          <w:bCs/>
          <w:color w:val="000000"/>
        </w:rPr>
        <w:t xml:space="preserve">hle dorazili do </w:t>
      </w:r>
      <w:proofErr w:type="spellStart"/>
      <w:r w:rsidRPr="006617A3">
        <w:rPr>
          <w:rFonts w:ascii="Isidora" w:hAnsi="Isidora" w:cs="Helvetica Neue"/>
          <w:b/>
          <w:bCs/>
          <w:color w:val="000000"/>
        </w:rPr>
        <w:t>Snapchatu</w:t>
      </w:r>
      <w:proofErr w:type="spellEnd"/>
      <w:r w:rsidRPr="006617A3">
        <w:rPr>
          <w:rFonts w:ascii="Isidora" w:hAnsi="Isidora" w:cs="Helvetica Neue"/>
          <w:b/>
          <w:bCs/>
          <w:color w:val="000000"/>
        </w:rPr>
        <w:t xml:space="preserve"> no</w:t>
      </w:r>
      <w:r w:rsidR="006617A3">
        <w:rPr>
          <w:rFonts w:ascii="Isidora" w:hAnsi="Isidora" w:cs="Helvetica Neue"/>
          <w:b/>
          <w:bCs/>
          <w:color w:val="000000"/>
        </w:rPr>
        <w:t>vé</w:t>
      </w:r>
      <w:r w:rsidRPr="006617A3">
        <w:rPr>
          <w:rFonts w:ascii="Isidora" w:hAnsi="Isidora" w:cs="Helvetica Neue"/>
          <w:b/>
          <w:bCs/>
          <w:color w:val="000000"/>
        </w:rPr>
        <w:t xml:space="preserve"> filtre, boli sme pr</w:t>
      </w:r>
      <w:r w:rsidR="006617A3">
        <w:rPr>
          <w:rFonts w:ascii="Isidora" w:hAnsi="Isidora" w:cs="Helvetica Neue"/>
          <w:b/>
          <w:bCs/>
          <w:color w:val="000000"/>
        </w:rPr>
        <w:t>ví</w:t>
      </w:r>
      <w:r w:rsidRPr="006617A3">
        <w:rPr>
          <w:rFonts w:ascii="Isidora" w:hAnsi="Isidora" w:cs="Helvetica Neue"/>
          <w:b/>
          <w:bCs/>
          <w:color w:val="000000"/>
        </w:rPr>
        <w:t xml:space="preserve">, a </w:t>
      </w:r>
      <w:r w:rsidR="006617A3">
        <w:rPr>
          <w:rFonts w:ascii="Isidora" w:hAnsi="Isidora" w:cs="Helvetica Neue"/>
          <w:b/>
          <w:bCs/>
          <w:color w:val="000000"/>
        </w:rPr>
        <w:t>č</w:t>
      </w:r>
      <w:r w:rsidRPr="006617A3">
        <w:rPr>
          <w:rFonts w:ascii="Isidora" w:hAnsi="Isidora" w:cs="Helvetica Neue"/>
          <w:b/>
          <w:bCs/>
          <w:color w:val="000000"/>
        </w:rPr>
        <w:t>astok</w:t>
      </w:r>
      <w:r w:rsidR="006617A3">
        <w:rPr>
          <w:rFonts w:ascii="Isidora" w:hAnsi="Isidora" w:cs="Helvetica Neue"/>
          <w:b/>
          <w:bCs/>
          <w:color w:val="000000"/>
        </w:rPr>
        <w:t>rát</w:t>
      </w:r>
      <w:r w:rsidRPr="006617A3">
        <w:rPr>
          <w:rFonts w:ascii="Isidora" w:hAnsi="Isidora" w:cs="Helvetica Neue"/>
          <w:b/>
          <w:bCs/>
          <w:color w:val="000000"/>
        </w:rPr>
        <w:t xml:space="preserve"> jedi</w:t>
      </w:r>
      <w:r w:rsidR="006617A3">
        <w:rPr>
          <w:rFonts w:ascii="Isidora" w:hAnsi="Isidora" w:cs="Helvetica Neue"/>
          <w:b/>
          <w:bCs/>
          <w:color w:val="000000"/>
        </w:rPr>
        <w:t>ní</w:t>
      </w:r>
      <w:r w:rsidRPr="006617A3">
        <w:rPr>
          <w:rFonts w:ascii="Isidora" w:hAnsi="Isidora" w:cs="Helvetica Neue"/>
          <w:b/>
          <w:bCs/>
          <w:color w:val="000000"/>
        </w:rPr>
        <w:t xml:space="preserve">, kto z nich mal </w:t>
      </w:r>
      <w:r w:rsidR="006617A3">
        <w:rPr>
          <w:rFonts w:ascii="Isidora" w:hAnsi="Isidora" w:cs="Helvetica Neue"/>
          <w:b/>
          <w:bCs/>
          <w:color w:val="000000"/>
        </w:rPr>
        <w:t>eš</w:t>
      </w:r>
      <w:r w:rsidRPr="006617A3">
        <w:rPr>
          <w:rFonts w:ascii="Isidora" w:hAnsi="Isidora" w:cs="Helvetica Neue"/>
          <w:b/>
          <w:bCs/>
          <w:color w:val="000000"/>
        </w:rPr>
        <w:t>te v ten de</w:t>
      </w:r>
      <w:r w:rsidR="006617A3">
        <w:rPr>
          <w:rFonts w:ascii="Isidora" w:hAnsi="Isidora" w:cs="Helvetica Neue"/>
          <w:b/>
          <w:bCs/>
          <w:color w:val="000000"/>
        </w:rPr>
        <w:t>ň</w:t>
      </w:r>
      <w:r w:rsidRPr="006617A3">
        <w:rPr>
          <w:rFonts w:ascii="Isidora" w:hAnsi="Isidora" w:cs="Helvetica Neue"/>
          <w:b/>
          <w:bCs/>
          <w:color w:val="000000"/>
        </w:rPr>
        <w:t xml:space="preserve"> hotové reklamné </w:t>
      </w:r>
      <w:proofErr w:type="spellStart"/>
      <w:r w:rsidRPr="006617A3">
        <w:rPr>
          <w:rFonts w:ascii="Isidora" w:hAnsi="Isidora" w:cs="Helvetica Neue"/>
          <w:b/>
          <w:bCs/>
          <w:color w:val="000000"/>
        </w:rPr>
        <w:t>dark</w:t>
      </w:r>
      <w:proofErr w:type="spellEnd"/>
      <w:r w:rsidRPr="006617A3">
        <w:rPr>
          <w:rFonts w:ascii="Isidora" w:hAnsi="Isidora" w:cs="Helvetica Neue"/>
          <w:b/>
          <w:bCs/>
          <w:color w:val="000000"/>
        </w:rPr>
        <w:t xml:space="preserve"> posty. </w:t>
      </w:r>
    </w:p>
    <w:p w14:paraId="07DD2D61" w14:textId="0A85CE2E" w:rsidR="00E41DDA" w:rsidRPr="006617A3" w:rsidRDefault="00E41DDA" w:rsidP="006617A3">
      <w:pPr>
        <w:pStyle w:val="ListParagraph"/>
        <w:widowControl w:val="0"/>
        <w:numPr>
          <w:ilvl w:val="0"/>
          <w:numId w:val="9"/>
        </w:numPr>
        <w:autoSpaceDE w:val="0"/>
        <w:autoSpaceDN w:val="0"/>
        <w:adjustRightInd w:val="0"/>
        <w:spacing w:after="220"/>
        <w:ind w:right="292"/>
        <w:rPr>
          <w:rFonts w:ascii="Isidora" w:hAnsi="Isidora" w:cs="Arial"/>
          <w:color w:val="000000"/>
        </w:rPr>
      </w:pPr>
      <w:r w:rsidRPr="006617A3">
        <w:rPr>
          <w:rFonts w:ascii="Isidora" w:hAnsi="Isidora" w:cs="Helvetica Neue"/>
          <w:b/>
          <w:bCs/>
          <w:color w:val="000000"/>
        </w:rPr>
        <w:t>A k</w:t>
      </w:r>
      <w:r w:rsidR="006617A3">
        <w:rPr>
          <w:rFonts w:ascii="Isidora" w:hAnsi="Isidora" w:cs="Helvetica Neue"/>
          <w:b/>
          <w:bCs/>
          <w:color w:val="000000"/>
        </w:rPr>
        <w:t>eď</w:t>
      </w:r>
      <w:r w:rsidRPr="006617A3">
        <w:rPr>
          <w:rFonts w:ascii="Isidora" w:hAnsi="Isidora" w:cs="Helvetica Neue"/>
          <w:b/>
          <w:bCs/>
          <w:color w:val="000000"/>
        </w:rPr>
        <w:t xml:space="preserve"> prišlo zadanie na produktové videá</w:t>
      </w:r>
      <w:r w:rsidR="006617A3" w:rsidRPr="006617A3">
        <w:rPr>
          <w:rFonts w:ascii="Isidora" w:hAnsi="Isidora" w:cs="Helvetica Neue"/>
          <w:b/>
          <w:bCs/>
          <w:color w:val="000000"/>
        </w:rPr>
        <w:t xml:space="preserve"> „neuľahčili“ sme si to a</w:t>
      </w:r>
      <w:r w:rsidR="006617A3" w:rsidRPr="006617A3">
        <w:rPr>
          <w:rFonts w:ascii="Cambria" w:hAnsi="Cambria" w:cs="Cambria"/>
          <w:b/>
          <w:bCs/>
          <w:color w:val="000000"/>
        </w:rPr>
        <w:t> </w:t>
      </w:r>
      <w:r w:rsidR="006617A3" w:rsidRPr="006617A3">
        <w:rPr>
          <w:rFonts w:ascii="Isidora" w:hAnsi="Isidora" w:cs="Helvetica Neue"/>
          <w:b/>
          <w:bCs/>
          <w:color w:val="000000"/>
        </w:rPr>
        <w:t>neprišli s</w:t>
      </w:r>
      <w:r w:rsidR="006617A3" w:rsidRPr="006617A3">
        <w:rPr>
          <w:rFonts w:ascii="Cambria" w:hAnsi="Cambria" w:cs="Cambria"/>
          <w:b/>
          <w:bCs/>
          <w:color w:val="000000"/>
        </w:rPr>
        <w:t> </w:t>
      </w:r>
      <w:r w:rsidR="006617A3" w:rsidRPr="006617A3">
        <w:rPr>
          <w:rFonts w:ascii="Isidora" w:hAnsi="Isidora" w:cs="Helvetica Neue"/>
          <w:b/>
          <w:bCs/>
          <w:color w:val="000000"/>
        </w:rPr>
        <w:t xml:space="preserve">už tak veľakrát videnými videami, ale </w:t>
      </w:r>
      <w:r w:rsidRPr="006617A3">
        <w:rPr>
          <w:rFonts w:ascii="Isidora" w:hAnsi="Isidora" w:cs="Helvetica Neue"/>
          <w:b/>
          <w:bCs/>
          <w:color w:val="000000"/>
        </w:rPr>
        <w:t>vymysleli sme mimoz</w:t>
      </w:r>
      <w:r w:rsidR="006617A3" w:rsidRPr="006617A3">
        <w:rPr>
          <w:rFonts w:ascii="Isidora" w:hAnsi="Isidora" w:cs="Helvetica Neue"/>
          <w:b/>
          <w:bCs/>
          <w:color w:val="000000"/>
        </w:rPr>
        <w:t xml:space="preserve">emský bankový tanec </w:t>
      </w:r>
      <w:r w:rsidR="006617A3">
        <w:rPr>
          <w:rFonts w:ascii="Isidora" w:hAnsi="Isidora" w:cs="Helvetica Neue"/>
          <w:b/>
          <w:bCs/>
          <w:color w:val="000000"/>
        </w:rPr>
        <w:t>č</w:t>
      </w:r>
      <w:r w:rsidRPr="006617A3">
        <w:rPr>
          <w:rFonts w:ascii="Isidora" w:hAnsi="Isidora" w:cs="Helvetica Neue"/>
          <w:b/>
          <w:bCs/>
          <w:color w:val="000000"/>
        </w:rPr>
        <w:t xml:space="preserve">i platbu rukou... </w:t>
      </w:r>
    </w:p>
    <w:p w14:paraId="4A436917" w14:textId="7F0B8344" w:rsidR="006617A3" w:rsidRPr="006617A3" w:rsidRDefault="006617A3" w:rsidP="006617A3">
      <w:pPr>
        <w:pStyle w:val="ListParagraph"/>
        <w:widowControl w:val="0"/>
        <w:numPr>
          <w:ilvl w:val="0"/>
          <w:numId w:val="9"/>
        </w:numPr>
        <w:autoSpaceDE w:val="0"/>
        <w:autoSpaceDN w:val="0"/>
        <w:adjustRightInd w:val="0"/>
        <w:spacing w:after="220"/>
        <w:ind w:right="292"/>
        <w:rPr>
          <w:rFonts w:ascii="Isidora" w:hAnsi="Isidora" w:cs="Arial"/>
          <w:color w:val="000000"/>
        </w:rPr>
      </w:pPr>
      <w:r>
        <w:rPr>
          <w:rFonts w:ascii="Isidora" w:hAnsi="Isidora" w:cs="Helvetica Neue"/>
          <w:b/>
          <w:bCs/>
          <w:color w:val="000000"/>
        </w:rPr>
        <w:t>A</w:t>
      </w:r>
      <w:r>
        <w:rPr>
          <w:rFonts w:ascii="Cambria" w:hAnsi="Cambria" w:cs="Cambria"/>
          <w:b/>
          <w:bCs/>
          <w:color w:val="000000"/>
        </w:rPr>
        <w:t> </w:t>
      </w:r>
      <w:r>
        <w:rPr>
          <w:rFonts w:ascii="Isidora" w:hAnsi="Isidora" w:cs="Helvetica Neue"/>
          <w:b/>
          <w:bCs/>
          <w:color w:val="000000"/>
        </w:rPr>
        <w:t xml:space="preserve">nesmieme zabudnúť aj na </w:t>
      </w:r>
      <w:proofErr w:type="spellStart"/>
      <w:r>
        <w:rPr>
          <w:rFonts w:ascii="Isidora" w:hAnsi="Isidora" w:cs="Helvetica Neue"/>
          <w:b/>
          <w:bCs/>
          <w:color w:val="000000"/>
        </w:rPr>
        <w:t>chatbota</w:t>
      </w:r>
      <w:proofErr w:type="spellEnd"/>
      <w:r>
        <w:rPr>
          <w:rFonts w:ascii="Isidora" w:hAnsi="Isidora" w:cs="Helvetica Neue"/>
          <w:b/>
          <w:bCs/>
          <w:color w:val="000000"/>
        </w:rPr>
        <w:t>, ktorý bol navrhnutý tak, aby decká nielen posielal do banky, ale aj zabával. Každý deň sa od nich učil nové slová, konverzácie, ktoré sme na dennej báze pridávali do jeho vedomostí a</w:t>
      </w:r>
      <w:r>
        <w:rPr>
          <w:rFonts w:ascii="Cambria" w:hAnsi="Cambria" w:cs="Cambria"/>
          <w:b/>
          <w:bCs/>
          <w:color w:val="000000"/>
        </w:rPr>
        <w:t> </w:t>
      </w:r>
      <w:r>
        <w:rPr>
          <w:rFonts w:ascii="Isidora" w:hAnsi="Isidora" w:cs="Helvetica Neue"/>
          <w:b/>
          <w:bCs/>
          <w:color w:val="000000"/>
        </w:rPr>
        <w:t xml:space="preserve">schopností, aby si deti naozaj užili nadpozemský </w:t>
      </w:r>
      <w:proofErr w:type="spellStart"/>
      <w:r>
        <w:rPr>
          <w:rFonts w:ascii="Isidora" w:hAnsi="Isidora" w:cs="Helvetica Neue"/>
          <w:b/>
          <w:bCs/>
          <w:color w:val="000000"/>
        </w:rPr>
        <w:t>pokec</w:t>
      </w:r>
      <w:proofErr w:type="spellEnd"/>
      <w:r>
        <w:rPr>
          <w:rFonts w:ascii="Isidora" w:hAnsi="Isidora" w:cs="Helvetica Neue"/>
          <w:b/>
          <w:bCs/>
          <w:color w:val="000000"/>
        </w:rPr>
        <w:t xml:space="preserve"> s</w:t>
      </w:r>
      <w:r>
        <w:rPr>
          <w:rFonts w:ascii="Cambria" w:hAnsi="Cambria" w:cs="Cambria"/>
          <w:b/>
          <w:bCs/>
          <w:color w:val="000000"/>
        </w:rPr>
        <w:t> </w:t>
      </w:r>
      <w:r>
        <w:rPr>
          <w:rFonts w:ascii="Isidora" w:hAnsi="Isidora" w:cs="Helvetica Neue"/>
          <w:b/>
          <w:bCs/>
          <w:color w:val="000000"/>
        </w:rPr>
        <w:t xml:space="preserve">Mimozemšťanom. </w:t>
      </w:r>
    </w:p>
    <w:p w14:paraId="21AA76E4" w14:textId="77777777" w:rsidR="00E41DDA" w:rsidRPr="00842D24" w:rsidRDefault="00E41DDA" w:rsidP="003B7B0E">
      <w:pPr>
        <w:rPr>
          <w:rFonts w:ascii="Isidora" w:hAnsi="Isidora"/>
        </w:rPr>
      </w:pPr>
    </w:p>
    <w:p w14:paraId="3A56480B" w14:textId="3B9ADC6E" w:rsidR="00F4016D" w:rsidRDefault="00F4016D" w:rsidP="003B7B0E">
      <w:pPr>
        <w:rPr>
          <w:rFonts w:ascii="Isidora" w:hAnsi="Isidora"/>
          <w:b/>
        </w:rPr>
      </w:pPr>
      <w:r w:rsidRPr="00842D24">
        <w:rPr>
          <w:rFonts w:ascii="Isidora" w:hAnsi="Isidora"/>
          <w:b/>
        </w:rPr>
        <w:t xml:space="preserve">Najdôležitejšie </w:t>
      </w:r>
      <w:r w:rsidR="006617A3">
        <w:rPr>
          <w:rFonts w:ascii="Isidora" w:hAnsi="Isidora"/>
          <w:b/>
        </w:rPr>
        <w:t xml:space="preserve">ale </w:t>
      </w:r>
      <w:r w:rsidRPr="00842D24">
        <w:rPr>
          <w:rFonts w:ascii="Isidora" w:hAnsi="Isidora"/>
          <w:b/>
        </w:rPr>
        <w:t>bolo, že sme pochopili myslenie cieľovej skupiny a zahod</w:t>
      </w:r>
      <w:r w:rsidR="0083763A">
        <w:rPr>
          <w:rFonts w:ascii="Isidora" w:hAnsi="Isidora"/>
          <w:b/>
        </w:rPr>
        <w:t>i</w:t>
      </w:r>
      <w:r w:rsidRPr="00842D24">
        <w:rPr>
          <w:rFonts w:ascii="Isidora" w:hAnsi="Isidora"/>
          <w:b/>
        </w:rPr>
        <w:t xml:space="preserve">li sme egá túžiace po </w:t>
      </w:r>
      <w:r w:rsidR="006617A3">
        <w:rPr>
          <w:rFonts w:ascii="Isidora" w:hAnsi="Isidora"/>
          <w:b/>
        </w:rPr>
        <w:t>dokonalých</w:t>
      </w:r>
      <w:r w:rsidRPr="00842D24">
        <w:rPr>
          <w:rFonts w:ascii="Isidora" w:hAnsi="Isidora"/>
          <w:b/>
        </w:rPr>
        <w:t xml:space="preserve"> vizuáloch</w:t>
      </w:r>
      <w:r w:rsidR="005E3C22">
        <w:rPr>
          <w:rFonts w:ascii="Isidora" w:hAnsi="Isidora"/>
          <w:b/>
        </w:rPr>
        <w:t xml:space="preserve"> </w:t>
      </w:r>
      <w:r w:rsidR="006617A3">
        <w:rPr>
          <w:rFonts w:ascii="Isidora" w:hAnsi="Isidora"/>
          <w:b/>
        </w:rPr>
        <w:t xml:space="preserve">a </w:t>
      </w:r>
      <w:proofErr w:type="spellStart"/>
      <w:r w:rsidR="006617A3">
        <w:rPr>
          <w:rFonts w:ascii="Isidora" w:hAnsi="Isidora"/>
          <w:b/>
        </w:rPr>
        <w:t>copy</w:t>
      </w:r>
      <w:proofErr w:type="spellEnd"/>
      <w:r w:rsidR="006617A3">
        <w:rPr>
          <w:rFonts w:ascii="Isidora" w:hAnsi="Isidora"/>
          <w:b/>
        </w:rPr>
        <w:t xml:space="preserve"> a priniesli sme im to, čím naozaj žijú a</w:t>
      </w:r>
      <w:r w:rsidR="006617A3">
        <w:rPr>
          <w:rFonts w:ascii="Cambria" w:hAnsi="Cambria" w:cs="Cambria"/>
          <w:b/>
        </w:rPr>
        <w:t> </w:t>
      </w:r>
      <w:r w:rsidR="006617A3">
        <w:rPr>
          <w:rFonts w:ascii="Isidora" w:hAnsi="Isidora"/>
          <w:b/>
        </w:rPr>
        <w:t>čo ich presvedčilo, aby si otvorili účet v</w:t>
      </w:r>
      <w:r w:rsidR="006617A3">
        <w:rPr>
          <w:rFonts w:ascii="Cambria" w:hAnsi="Cambria" w:cs="Cambria"/>
          <w:b/>
        </w:rPr>
        <w:t> </w:t>
      </w:r>
      <w:r w:rsidR="006617A3">
        <w:rPr>
          <w:rFonts w:ascii="Isidora" w:hAnsi="Isidora"/>
          <w:b/>
        </w:rPr>
        <w:t xml:space="preserve">Tatrabanke. </w:t>
      </w:r>
    </w:p>
    <w:p w14:paraId="0D17809E" w14:textId="59ADF4CE" w:rsidR="006617A3" w:rsidRDefault="006617A3" w:rsidP="003B7B0E">
      <w:pPr>
        <w:rPr>
          <w:rFonts w:ascii="Isidora" w:hAnsi="Isidora"/>
          <w:b/>
        </w:rPr>
      </w:pPr>
    </w:p>
    <w:p w14:paraId="019560A6" w14:textId="49D1647D" w:rsidR="006617A3" w:rsidRPr="00842D24" w:rsidRDefault="006617A3" w:rsidP="003B7B0E">
      <w:pPr>
        <w:rPr>
          <w:rFonts w:ascii="Isidora" w:hAnsi="Isidora"/>
          <w:b/>
        </w:rPr>
      </w:pPr>
      <w:r>
        <w:rPr>
          <w:rFonts w:ascii="Isidora" w:hAnsi="Isidora"/>
          <w:b/>
        </w:rPr>
        <w:t>A</w:t>
      </w:r>
      <w:r>
        <w:rPr>
          <w:rFonts w:ascii="Cambria" w:hAnsi="Cambria" w:cs="Cambria"/>
          <w:b/>
        </w:rPr>
        <w:t> </w:t>
      </w:r>
      <w:r>
        <w:rPr>
          <w:rFonts w:ascii="Isidora" w:hAnsi="Isidora"/>
          <w:b/>
        </w:rPr>
        <w:t xml:space="preserve">že sme digitálny </w:t>
      </w:r>
      <w:proofErr w:type="spellStart"/>
      <w:r>
        <w:rPr>
          <w:rFonts w:ascii="Isidora" w:hAnsi="Isidora"/>
          <w:b/>
        </w:rPr>
        <w:t>craft</w:t>
      </w:r>
      <w:proofErr w:type="spellEnd"/>
      <w:r>
        <w:rPr>
          <w:rFonts w:ascii="Isidora" w:hAnsi="Isidora"/>
          <w:b/>
        </w:rPr>
        <w:t xml:space="preserve"> použili správne, hovoria výsledky kampane. </w:t>
      </w:r>
    </w:p>
    <w:p w14:paraId="355A7FAA" w14:textId="77777777" w:rsidR="00725878" w:rsidRPr="00842D24" w:rsidRDefault="00725878" w:rsidP="003B7B0E">
      <w:pPr>
        <w:rPr>
          <w:rFonts w:ascii="Isidora" w:hAnsi="Isidora"/>
        </w:rPr>
      </w:pPr>
    </w:p>
    <w:p w14:paraId="4FB70C8B" w14:textId="77777777" w:rsidR="00942998" w:rsidRPr="00942998" w:rsidRDefault="00942998" w:rsidP="003B7B0E">
      <w:pPr>
        <w:rPr>
          <w:rFonts w:ascii="Times New Roman" w:hAnsi="Times New Roman" w:cs="Times New Roman"/>
        </w:rPr>
      </w:pPr>
    </w:p>
    <w:p w14:paraId="52715FBB" w14:textId="30650B85" w:rsidR="00725878" w:rsidRPr="00842D24" w:rsidRDefault="007158C2" w:rsidP="00725878">
      <w:pPr>
        <w:rPr>
          <w:rFonts w:ascii="Isidora" w:hAnsi="Isidora"/>
          <w:b/>
        </w:rPr>
      </w:pPr>
      <w:r w:rsidRPr="00842D24">
        <w:rPr>
          <w:rFonts w:ascii="Isidora" w:hAnsi="Isidora"/>
          <w:b/>
        </w:rPr>
        <w:t xml:space="preserve">VÝSLEDKY KAMPANE </w:t>
      </w:r>
    </w:p>
    <w:p w14:paraId="1788981E" w14:textId="77777777" w:rsidR="00F4016D" w:rsidRPr="00842D24" w:rsidRDefault="00F4016D" w:rsidP="00842D24">
      <w:pPr>
        <w:pStyle w:val="Default"/>
        <w:numPr>
          <w:ilvl w:val="0"/>
          <w:numId w:val="6"/>
        </w:numPr>
        <w:rPr>
          <w:rFonts w:ascii="Isidora" w:hAnsi="Isidora"/>
          <w:bCs/>
          <w:i/>
          <w:iCs/>
          <w:sz w:val="24"/>
          <w:szCs w:val="24"/>
          <w:shd w:val="clear" w:color="auto" w:fill="FFFFFF"/>
          <w:lang w:val="sk-SK"/>
        </w:rPr>
      </w:pPr>
      <w:r w:rsidRPr="00842D24">
        <w:rPr>
          <w:rFonts w:ascii="Isidora" w:hAnsi="Isidora"/>
          <w:sz w:val="24"/>
          <w:szCs w:val="24"/>
          <w:lang w:val="sk-SK"/>
        </w:rPr>
        <w:t xml:space="preserve">Web tatraacademy.sk zaznamenal </w:t>
      </w:r>
      <w:r w:rsidRPr="00842D24">
        <w:rPr>
          <w:rFonts w:ascii="Isidora" w:hAnsi="Isidora"/>
          <w:b/>
          <w:bCs/>
          <w:i/>
          <w:iCs/>
          <w:sz w:val="24"/>
          <w:szCs w:val="24"/>
          <w:shd w:val="clear" w:color="auto" w:fill="FFFFFF"/>
          <w:lang w:val="sk-SK"/>
        </w:rPr>
        <w:t xml:space="preserve">844 218 návštev </w:t>
      </w:r>
      <w:r w:rsidRPr="00842D24">
        <w:rPr>
          <w:rFonts w:ascii="Isidora" w:hAnsi="Isidora"/>
          <w:bCs/>
          <w:i/>
          <w:iCs/>
          <w:sz w:val="24"/>
          <w:szCs w:val="24"/>
          <w:shd w:val="clear" w:color="auto" w:fill="FFFFFF"/>
          <w:lang w:val="sk-SK"/>
        </w:rPr>
        <w:t>od apríla do októbra 2017</w:t>
      </w:r>
    </w:p>
    <w:p w14:paraId="5D6174A8" w14:textId="389ED430" w:rsidR="00F4016D" w:rsidRPr="00842D24" w:rsidRDefault="00F4016D" w:rsidP="00842D24">
      <w:pPr>
        <w:pStyle w:val="Default"/>
        <w:numPr>
          <w:ilvl w:val="0"/>
          <w:numId w:val="6"/>
        </w:numPr>
        <w:rPr>
          <w:rStyle w:val="Hyperlink0"/>
          <w:rFonts w:ascii="Isidora" w:hAnsi="Isidora"/>
          <w:bCs/>
          <w:iCs/>
          <w:sz w:val="24"/>
          <w:szCs w:val="24"/>
          <w:lang w:val="sk-SK"/>
        </w:rPr>
      </w:pPr>
      <w:r w:rsidRPr="00842D24">
        <w:rPr>
          <w:rStyle w:val="Hyperlink0"/>
          <w:rFonts w:ascii="Isidora" w:hAnsi="Isidora"/>
          <w:bCs/>
          <w:iCs/>
          <w:sz w:val="24"/>
          <w:szCs w:val="24"/>
          <w:lang w:val="sk-SK"/>
        </w:rPr>
        <w:t>Za 16 týždňov si mladí</w:t>
      </w:r>
      <w:r w:rsidRPr="00842D24">
        <w:rPr>
          <w:rStyle w:val="Hyperlink0"/>
          <w:rFonts w:ascii="Isidora" w:hAnsi="Isidora"/>
          <w:b/>
          <w:bCs/>
          <w:i/>
          <w:iCs/>
          <w:sz w:val="24"/>
          <w:szCs w:val="24"/>
          <w:lang w:val="sk-SK"/>
        </w:rPr>
        <w:t xml:space="preserve"> </w:t>
      </w:r>
      <w:r w:rsidRPr="00842D24">
        <w:rPr>
          <w:rStyle w:val="Hyperlink0"/>
          <w:rFonts w:ascii="Isidora" w:hAnsi="Isidora"/>
          <w:b/>
          <w:bCs/>
          <w:iCs/>
          <w:sz w:val="24"/>
          <w:szCs w:val="24"/>
          <w:lang w:val="sk-SK"/>
        </w:rPr>
        <w:t xml:space="preserve">s </w:t>
      </w:r>
      <w:proofErr w:type="spellStart"/>
      <w:r w:rsidRPr="00842D24">
        <w:rPr>
          <w:rStyle w:val="Hyperlink0"/>
          <w:rFonts w:ascii="Isidora" w:hAnsi="Isidora"/>
          <w:b/>
          <w:bCs/>
          <w:iCs/>
          <w:sz w:val="24"/>
          <w:szCs w:val="24"/>
          <w:lang w:val="sk-SK"/>
        </w:rPr>
        <w:t>chatbotom</w:t>
      </w:r>
      <w:proofErr w:type="spellEnd"/>
      <w:r w:rsidRPr="00842D24">
        <w:rPr>
          <w:rStyle w:val="Hyperlink0"/>
          <w:rFonts w:ascii="Isidora" w:hAnsi="Isidora"/>
          <w:b/>
          <w:bCs/>
          <w:iCs/>
          <w:sz w:val="24"/>
          <w:szCs w:val="24"/>
          <w:lang w:val="sk-SK"/>
        </w:rPr>
        <w:t xml:space="preserve"> </w:t>
      </w:r>
      <w:r w:rsidRPr="00842D24">
        <w:rPr>
          <w:rStyle w:val="Hyperlink0"/>
          <w:rFonts w:ascii="Isidora" w:hAnsi="Isidora"/>
          <w:bCs/>
          <w:iCs/>
          <w:sz w:val="24"/>
          <w:szCs w:val="24"/>
          <w:lang w:val="sk-SK"/>
        </w:rPr>
        <w:t>vymenili neuveriteľných</w:t>
      </w:r>
      <w:r w:rsidRPr="00842D24">
        <w:rPr>
          <w:rStyle w:val="Hyperlink0"/>
          <w:rFonts w:ascii="Isidora" w:hAnsi="Isidora"/>
          <w:b/>
          <w:bCs/>
          <w:i/>
          <w:iCs/>
          <w:sz w:val="24"/>
          <w:szCs w:val="24"/>
          <w:lang w:val="sk-SK"/>
        </w:rPr>
        <w:t xml:space="preserve"> 1 600 000 správ, </w:t>
      </w:r>
      <w:r w:rsidRPr="00842D24">
        <w:rPr>
          <w:rStyle w:val="Hyperlink0"/>
          <w:rFonts w:ascii="Isidora" w:hAnsi="Isidora"/>
          <w:bCs/>
          <w:iCs/>
          <w:sz w:val="24"/>
          <w:szCs w:val="24"/>
          <w:lang w:val="sk-SK"/>
        </w:rPr>
        <w:t xml:space="preserve"> poslali </w:t>
      </w:r>
      <w:r w:rsidRPr="00842D24">
        <w:rPr>
          <w:rStyle w:val="Hyperlink0"/>
          <w:rFonts w:ascii="Isidora" w:hAnsi="Isidora"/>
          <w:b/>
          <w:bCs/>
          <w:iCs/>
          <w:sz w:val="24"/>
          <w:szCs w:val="24"/>
          <w:lang w:val="sk-SK"/>
        </w:rPr>
        <w:t>mu 69 794 obrázkov</w:t>
      </w:r>
      <w:r w:rsidRPr="00842D24">
        <w:rPr>
          <w:rStyle w:val="Hyperlink0"/>
          <w:rFonts w:ascii="Isidora" w:hAnsi="Isidora"/>
          <w:bCs/>
          <w:iCs/>
          <w:sz w:val="24"/>
          <w:szCs w:val="24"/>
          <w:lang w:val="sk-SK"/>
        </w:rPr>
        <w:t xml:space="preserve"> a mal </w:t>
      </w:r>
      <w:proofErr w:type="spellStart"/>
      <w:r w:rsidRPr="00842D24">
        <w:rPr>
          <w:rStyle w:val="Hyperlink0"/>
          <w:rFonts w:ascii="Isidora" w:hAnsi="Isidora"/>
          <w:b/>
          <w:bCs/>
          <w:iCs/>
          <w:sz w:val="24"/>
          <w:szCs w:val="24"/>
          <w:lang w:val="sk-SK"/>
        </w:rPr>
        <w:t>open</w:t>
      </w:r>
      <w:proofErr w:type="spellEnd"/>
      <w:r w:rsidRPr="00842D24">
        <w:rPr>
          <w:rStyle w:val="Hyperlink0"/>
          <w:rFonts w:ascii="Isidora" w:hAnsi="Isidora"/>
          <w:b/>
          <w:bCs/>
          <w:iCs/>
          <w:sz w:val="24"/>
          <w:szCs w:val="24"/>
          <w:lang w:val="sk-SK"/>
        </w:rPr>
        <w:t xml:space="preserve"> rate takmer 100%.</w:t>
      </w:r>
      <w:r w:rsidRPr="00842D24">
        <w:rPr>
          <w:rStyle w:val="Hyperlink0"/>
          <w:rFonts w:ascii="Isidora" w:hAnsi="Isidora"/>
          <w:bCs/>
          <w:iCs/>
          <w:sz w:val="24"/>
          <w:szCs w:val="24"/>
          <w:lang w:val="sk-SK"/>
        </w:rPr>
        <w:t xml:space="preserve"> </w:t>
      </w:r>
    </w:p>
    <w:p w14:paraId="6EBAC8FD" w14:textId="697C346A" w:rsidR="00842D24" w:rsidRPr="00842D24" w:rsidRDefault="00842D24" w:rsidP="00842D24">
      <w:pPr>
        <w:pStyle w:val="Default"/>
        <w:numPr>
          <w:ilvl w:val="0"/>
          <w:numId w:val="6"/>
        </w:numPr>
        <w:rPr>
          <w:rStyle w:val="Hyperlink0"/>
          <w:rFonts w:ascii="Isidora" w:hAnsi="Isidora"/>
          <w:bCs/>
          <w:iCs/>
          <w:sz w:val="24"/>
          <w:szCs w:val="24"/>
          <w:lang w:val="sk-SK"/>
        </w:rPr>
      </w:pPr>
      <w:r w:rsidRPr="00842D24">
        <w:rPr>
          <w:rStyle w:val="Hyperlink0"/>
          <w:rFonts w:ascii="Isidora" w:hAnsi="Isidora"/>
          <w:bCs/>
          <w:iCs/>
          <w:sz w:val="24"/>
          <w:szCs w:val="24"/>
          <w:lang w:val="sk-SK"/>
        </w:rPr>
        <w:t xml:space="preserve">Len na Facebook reklamách sme zasiahli viac ako </w:t>
      </w:r>
      <w:r w:rsidRPr="00842D24">
        <w:rPr>
          <w:rStyle w:val="Hyperlink0"/>
          <w:rFonts w:ascii="Isidora" w:hAnsi="Isidora"/>
          <w:b/>
          <w:bCs/>
          <w:iCs/>
          <w:sz w:val="24"/>
          <w:szCs w:val="24"/>
          <w:lang w:val="sk-SK"/>
        </w:rPr>
        <w:t>¾ milióna mladých</w:t>
      </w:r>
      <w:r w:rsidRPr="00842D24">
        <w:rPr>
          <w:rStyle w:val="Hyperlink0"/>
          <w:rFonts w:ascii="Isidora" w:hAnsi="Isidora"/>
          <w:bCs/>
          <w:iCs/>
          <w:sz w:val="24"/>
          <w:szCs w:val="24"/>
          <w:lang w:val="sk-SK"/>
        </w:rPr>
        <w:t xml:space="preserve"> a získali </w:t>
      </w:r>
      <w:r w:rsidRPr="00842D24">
        <w:rPr>
          <w:rStyle w:val="Hyperlink0"/>
          <w:rFonts w:ascii="Isidora" w:hAnsi="Isidora"/>
          <w:b/>
          <w:bCs/>
          <w:iCs/>
          <w:sz w:val="24"/>
          <w:szCs w:val="24"/>
          <w:lang w:val="sk-SK"/>
        </w:rPr>
        <w:t xml:space="preserve">vyše 30 000 reakcií, </w:t>
      </w:r>
      <w:proofErr w:type="spellStart"/>
      <w:r w:rsidRPr="00842D24">
        <w:rPr>
          <w:rStyle w:val="Hyperlink0"/>
          <w:rFonts w:ascii="Isidora" w:hAnsi="Isidora"/>
          <w:b/>
          <w:bCs/>
          <w:iCs/>
          <w:sz w:val="24"/>
          <w:szCs w:val="24"/>
          <w:lang w:val="sk-SK"/>
        </w:rPr>
        <w:t>lajkov</w:t>
      </w:r>
      <w:proofErr w:type="spellEnd"/>
      <w:r w:rsidRPr="00842D24">
        <w:rPr>
          <w:rStyle w:val="Hyperlink0"/>
          <w:rFonts w:ascii="Isidora" w:hAnsi="Isidora"/>
          <w:b/>
          <w:bCs/>
          <w:iCs/>
          <w:sz w:val="24"/>
          <w:szCs w:val="24"/>
          <w:lang w:val="sk-SK"/>
        </w:rPr>
        <w:t xml:space="preserve"> a zdieľaní</w:t>
      </w:r>
      <w:r w:rsidRPr="00842D24">
        <w:rPr>
          <w:rStyle w:val="Hyperlink0"/>
          <w:rFonts w:ascii="Isidora" w:hAnsi="Isidora"/>
          <w:bCs/>
          <w:iCs/>
          <w:sz w:val="24"/>
          <w:szCs w:val="24"/>
          <w:lang w:val="sk-SK"/>
        </w:rPr>
        <w:t xml:space="preserve">. </w:t>
      </w:r>
    </w:p>
    <w:p w14:paraId="0CD39999" w14:textId="423AAC51" w:rsidR="00DF0A9D" w:rsidRPr="00EE4472" w:rsidRDefault="000D478D" w:rsidP="003B7B0E">
      <w:pPr>
        <w:pStyle w:val="Default"/>
        <w:numPr>
          <w:ilvl w:val="0"/>
          <w:numId w:val="6"/>
        </w:numPr>
        <w:rPr>
          <w:rFonts w:ascii="Isidora" w:hAnsi="Isidora"/>
          <w:b/>
          <w:bCs/>
          <w:iCs/>
          <w:sz w:val="24"/>
          <w:szCs w:val="24"/>
          <w:shd w:val="clear" w:color="auto" w:fill="FFFFFF"/>
          <w:lang w:val="sk-SK"/>
        </w:rPr>
      </w:pPr>
      <w:r>
        <w:rPr>
          <w:rStyle w:val="Hyperlink0"/>
          <w:rFonts w:ascii="Isidora" w:hAnsi="Isidora"/>
          <w:bCs/>
          <w:iCs/>
          <w:sz w:val="24"/>
          <w:szCs w:val="24"/>
          <w:lang w:val="sk-SK"/>
        </w:rPr>
        <w:t>NAJDÔ</w:t>
      </w:r>
      <w:r w:rsidR="00842D24" w:rsidRPr="00842D24">
        <w:rPr>
          <w:rStyle w:val="Hyperlink0"/>
          <w:rFonts w:ascii="Isidora" w:hAnsi="Isidora"/>
          <w:bCs/>
          <w:iCs/>
          <w:sz w:val="24"/>
          <w:szCs w:val="24"/>
          <w:lang w:val="sk-SK"/>
        </w:rPr>
        <w:t xml:space="preserve">LEŽITEJŠIE:  Spolu s klientom Tatra banka a mimozemšťanom </w:t>
      </w:r>
      <w:proofErr w:type="spellStart"/>
      <w:r w:rsidR="00842D24" w:rsidRPr="00842D24">
        <w:rPr>
          <w:rStyle w:val="Hyperlink0"/>
          <w:rFonts w:ascii="Isidora" w:hAnsi="Isidora"/>
          <w:bCs/>
          <w:iCs/>
          <w:sz w:val="24"/>
          <w:szCs w:val="24"/>
          <w:lang w:val="sk-SK"/>
        </w:rPr>
        <w:t>Sajfom</w:t>
      </w:r>
      <w:proofErr w:type="spellEnd"/>
      <w:r w:rsidR="00842D24" w:rsidRPr="00842D24">
        <w:rPr>
          <w:rStyle w:val="Hyperlink0"/>
          <w:rFonts w:ascii="Isidora" w:hAnsi="Isidora"/>
          <w:bCs/>
          <w:iCs/>
          <w:sz w:val="24"/>
          <w:szCs w:val="24"/>
          <w:lang w:val="sk-SK"/>
        </w:rPr>
        <w:t xml:space="preserve"> sme </w:t>
      </w:r>
      <w:r w:rsidR="00842D24" w:rsidRPr="003478FB">
        <w:rPr>
          <w:rStyle w:val="Hyperlink0"/>
          <w:rFonts w:ascii="Isidora" w:hAnsi="Isidora"/>
          <w:b/>
          <w:bCs/>
          <w:iCs/>
          <w:sz w:val="24"/>
          <w:szCs w:val="24"/>
          <w:lang w:val="sk-SK"/>
        </w:rPr>
        <w:t>otvorili viac ako 15 000 Študentských účtov</w:t>
      </w:r>
      <w:r w:rsidR="00842D24" w:rsidRPr="00842D24">
        <w:rPr>
          <w:rStyle w:val="Hyperlink0"/>
          <w:rFonts w:ascii="Isidora" w:hAnsi="Isidora"/>
          <w:bCs/>
          <w:iCs/>
          <w:sz w:val="24"/>
          <w:szCs w:val="24"/>
          <w:lang w:val="sk-SK"/>
        </w:rPr>
        <w:t>, a tak nielen splnili cieľ</w:t>
      </w:r>
      <w:r w:rsidR="003478FB">
        <w:rPr>
          <w:rStyle w:val="Hyperlink0"/>
          <w:rFonts w:ascii="Isidora" w:hAnsi="Isidora"/>
          <w:bCs/>
          <w:iCs/>
          <w:sz w:val="24"/>
          <w:szCs w:val="24"/>
          <w:lang w:val="sk-SK"/>
        </w:rPr>
        <w:t>,</w:t>
      </w:r>
      <w:r w:rsidR="00842D24" w:rsidRPr="00842D24">
        <w:rPr>
          <w:rStyle w:val="Hyperlink0"/>
          <w:rFonts w:ascii="Isidora" w:hAnsi="Isidora"/>
          <w:bCs/>
          <w:iCs/>
          <w:sz w:val="24"/>
          <w:szCs w:val="24"/>
          <w:lang w:val="sk-SK"/>
        </w:rPr>
        <w:t xml:space="preserve"> ale </w:t>
      </w:r>
      <w:r w:rsidR="003478FB">
        <w:rPr>
          <w:rStyle w:val="Hyperlink0"/>
          <w:rFonts w:ascii="Isidora" w:hAnsi="Isidora"/>
          <w:bCs/>
          <w:iCs/>
          <w:sz w:val="24"/>
          <w:szCs w:val="24"/>
          <w:lang w:val="sk-SK"/>
        </w:rPr>
        <w:t xml:space="preserve">aj </w:t>
      </w:r>
      <w:r w:rsidR="00842D24" w:rsidRPr="00842D24">
        <w:rPr>
          <w:rStyle w:val="Hyperlink0"/>
          <w:rFonts w:ascii="Isidora" w:hAnsi="Isidora"/>
          <w:bCs/>
          <w:iCs/>
          <w:sz w:val="24"/>
          <w:szCs w:val="24"/>
          <w:lang w:val="sk-SK"/>
        </w:rPr>
        <w:t xml:space="preserve">pomohli Tatra banke </w:t>
      </w:r>
      <w:r w:rsidR="00842D24" w:rsidRPr="003478FB">
        <w:rPr>
          <w:rStyle w:val="Hyperlink0"/>
          <w:rFonts w:ascii="Isidora" w:hAnsi="Isidora"/>
          <w:b/>
          <w:bCs/>
          <w:iCs/>
          <w:sz w:val="24"/>
          <w:szCs w:val="24"/>
          <w:lang w:val="sk-SK"/>
        </w:rPr>
        <w:t xml:space="preserve">po prvýkrát v </w:t>
      </w:r>
      <w:r w:rsidR="00942998">
        <w:rPr>
          <w:rStyle w:val="Hyperlink0"/>
          <w:rFonts w:ascii="Isidora" w:hAnsi="Isidora"/>
          <w:b/>
          <w:bCs/>
          <w:iCs/>
          <w:sz w:val="24"/>
          <w:szCs w:val="24"/>
          <w:lang w:val="sk-SK"/>
        </w:rPr>
        <w:t>histórii predbehnúť lídra a stať</w:t>
      </w:r>
      <w:r w:rsidR="00842D24" w:rsidRPr="003478FB">
        <w:rPr>
          <w:rStyle w:val="Hyperlink0"/>
          <w:rFonts w:ascii="Isidora" w:hAnsi="Isidora"/>
          <w:b/>
          <w:bCs/>
          <w:iCs/>
          <w:sz w:val="24"/>
          <w:szCs w:val="24"/>
          <w:lang w:val="sk-SK"/>
        </w:rPr>
        <w:t xml:space="preserve"> sa tak </w:t>
      </w:r>
      <w:proofErr w:type="spellStart"/>
      <w:r w:rsidR="00842D24" w:rsidRPr="003478FB">
        <w:rPr>
          <w:rStyle w:val="Hyperlink0"/>
          <w:rFonts w:ascii="Isidora" w:hAnsi="Isidora"/>
          <w:b/>
          <w:bCs/>
          <w:iCs/>
          <w:sz w:val="24"/>
          <w:szCs w:val="24"/>
          <w:lang w:val="sk-SK"/>
        </w:rPr>
        <w:t>retailovou</w:t>
      </w:r>
      <w:proofErr w:type="spellEnd"/>
      <w:r w:rsidR="00842D24" w:rsidRPr="003478FB">
        <w:rPr>
          <w:rStyle w:val="Hyperlink0"/>
          <w:rFonts w:ascii="Isidora" w:hAnsi="Isidora"/>
          <w:b/>
          <w:bCs/>
          <w:iCs/>
          <w:sz w:val="24"/>
          <w:szCs w:val="24"/>
          <w:lang w:val="sk-SK"/>
        </w:rPr>
        <w:t xml:space="preserve"> jednotkou na slovenskom trhu v segmente Študentských účtov. </w:t>
      </w:r>
    </w:p>
    <w:p w14:paraId="01467871" w14:textId="77777777" w:rsidR="00DF0A9D" w:rsidRPr="00842D24" w:rsidRDefault="00DF0A9D" w:rsidP="003B7B0E">
      <w:pPr>
        <w:rPr>
          <w:rFonts w:ascii="Isidora" w:hAnsi="Isidora"/>
        </w:rPr>
      </w:pPr>
    </w:p>
    <w:p w14:paraId="7381FD70" w14:textId="77777777" w:rsidR="00371CE5" w:rsidRPr="00842D24" w:rsidRDefault="00371CE5">
      <w:pPr>
        <w:rPr>
          <w:rFonts w:ascii="Isidora" w:hAnsi="Isidora" w:cs="Helvetica"/>
        </w:rPr>
      </w:pPr>
    </w:p>
    <w:sectPr w:rsidR="00371CE5" w:rsidRPr="00842D24" w:rsidSect="00D73E5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7151" w14:textId="77777777" w:rsidR="001C7D47" w:rsidRDefault="001C7D47" w:rsidP="00AB5FDF">
      <w:r>
        <w:separator/>
      </w:r>
    </w:p>
  </w:endnote>
  <w:endnote w:type="continuationSeparator" w:id="0">
    <w:p w14:paraId="5A895AB1" w14:textId="77777777" w:rsidR="001C7D47" w:rsidRDefault="001C7D47" w:rsidP="00AB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sidora">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99A2" w14:textId="77777777" w:rsidR="001C7D47" w:rsidRDefault="001C7D47" w:rsidP="00AB5FDF">
      <w:r>
        <w:separator/>
      </w:r>
    </w:p>
  </w:footnote>
  <w:footnote w:type="continuationSeparator" w:id="0">
    <w:p w14:paraId="031F83C4" w14:textId="77777777" w:rsidR="001C7D47" w:rsidRDefault="001C7D47" w:rsidP="00AB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836"/>
    <w:multiLevelType w:val="multilevel"/>
    <w:tmpl w:val="1E6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5698E"/>
    <w:multiLevelType w:val="hybridMultilevel"/>
    <w:tmpl w:val="227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02B3"/>
    <w:multiLevelType w:val="hybridMultilevel"/>
    <w:tmpl w:val="8FA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D5DB5"/>
    <w:multiLevelType w:val="multilevel"/>
    <w:tmpl w:val="5AC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61963"/>
    <w:multiLevelType w:val="multilevel"/>
    <w:tmpl w:val="57E8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3B0F77"/>
    <w:multiLevelType w:val="hybridMultilevel"/>
    <w:tmpl w:val="14A0A9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93790E"/>
    <w:multiLevelType w:val="multilevel"/>
    <w:tmpl w:val="9D0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316EB"/>
    <w:multiLevelType w:val="multilevel"/>
    <w:tmpl w:val="E36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9ED"/>
    <w:rsid w:val="0001340E"/>
    <w:rsid w:val="0001368D"/>
    <w:rsid w:val="00021541"/>
    <w:rsid w:val="0007209D"/>
    <w:rsid w:val="000D478D"/>
    <w:rsid w:val="000E384E"/>
    <w:rsid w:val="001164F4"/>
    <w:rsid w:val="001873EE"/>
    <w:rsid w:val="001A083D"/>
    <w:rsid w:val="001B4235"/>
    <w:rsid w:val="001C7D47"/>
    <w:rsid w:val="0023446D"/>
    <w:rsid w:val="0024361B"/>
    <w:rsid w:val="0029509B"/>
    <w:rsid w:val="002A59E0"/>
    <w:rsid w:val="002D2B4A"/>
    <w:rsid w:val="00314E19"/>
    <w:rsid w:val="00316523"/>
    <w:rsid w:val="00331A14"/>
    <w:rsid w:val="003478FB"/>
    <w:rsid w:val="00371CE5"/>
    <w:rsid w:val="00382C9A"/>
    <w:rsid w:val="003B7B0E"/>
    <w:rsid w:val="00481158"/>
    <w:rsid w:val="004A2520"/>
    <w:rsid w:val="004A2C71"/>
    <w:rsid w:val="004A3F77"/>
    <w:rsid w:val="00517433"/>
    <w:rsid w:val="0054712D"/>
    <w:rsid w:val="00593365"/>
    <w:rsid w:val="00594C7B"/>
    <w:rsid w:val="005A4F36"/>
    <w:rsid w:val="005A7001"/>
    <w:rsid w:val="005B4D35"/>
    <w:rsid w:val="005C0B26"/>
    <w:rsid w:val="005D3B0F"/>
    <w:rsid w:val="005E3C22"/>
    <w:rsid w:val="0064108B"/>
    <w:rsid w:val="006617A3"/>
    <w:rsid w:val="00674F6F"/>
    <w:rsid w:val="006D2144"/>
    <w:rsid w:val="007158C2"/>
    <w:rsid w:val="00725878"/>
    <w:rsid w:val="00732EDB"/>
    <w:rsid w:val="00760D54"/>
    <w:rsid w:val="00787B03"/>
    <w:rsid w:val="008030BC"/>
    <w:rsid w:val="0081166B"/>
    <w:rsid w:val="0081484C"/>
    <w:rsid w:val="0083763A"/>
    <w:rsid w:val="00842D24"/>
    <w:rsid w:val="008B45D2"/>
    <w:rsid w:val="009169ED"/>
    <w:rsid w:val="00942998"/>
    <w:rsid w:val="009A014F"/>
    <w:rsid w:val="009D1BCB"/>
    <w:rsid w:val="009D364A"/>
    <w:rsid w:val="00A1131F"/>
    <w:rsid w:val="00A718BD"/>
    <w:rsid w:val="00AB5FDF"/>
    <w:rsid w:val="00AC660E"/>
    <w:rsid w:val="00AD3B56"/>
    <w:rsid w:val="00AE4961"/>
    <w:rsid w:val="00AF2109"/>
    <w:rsid w:val="00B732AC"/>
    <w:rsid w:val="00BA27BF"/>
    <w:rsid w:val="00BB11D2"/>
    <w:rsid w:val="00BB6058"/>
    <w:rsid w:val="00BC1D3B"/>
    <w:rsid w:val="00BC6D14"/>
    <w:rsid w:val="00C874E3"/>
    <w:rsid w:val="00CE2241"/>
    <w:rsid w:val="00CF653E"/>
    <w:rsid w:val="00CF745F"/>
    <w:rsid w:val="00D0197B"/>
    <w:rsid w:val="00D038AC"/>
    <w:rsid w:val="00D27C1C"/>
    <w:rsid w:val="00D72DF0"/>
    <w:rsid w:val="00D73E51"/>
    <w:rsid w:val="00D81534"/>
    <w:rsid w:val="00D907A7"/>
    <w:rsid w:val="00DD09B8"/>
    <w:rsid w:val="00DF0A9D"/>
    <w:rsid w:val="00E32DAB"/>
    <w:rsid w:val="00E34CA1"/>
    <w:rsid w:val="00E41DDA"/>
    <w:rsid w:val="00EB3ED7"/>
    <w:rsid w:val="00EE4472"/>
    <w:rsid w:val="00F32069"/>
    <w:rsid w:val="00F4016D"/>
    <w:rsid w:val="00F50269"/>
    <w:rsid w:val="00F7395A"/>
    <w:rsid w:val="00F820D1"/>
    <w:rsid w:val="00FA4859"/>
    <w:rsid w:val="00FD688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69296"/>
  <w14:defaultImageDpi w14:val="32767"/>
  <w15:docId w15:val="{B02485F8-714B-1C4E-B795-25D37A9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FDF"/>
    <w:pPr>
      <w:tabs>
        <w:tab w:val="center" w:pos="4536"/>
        <w:tab w:val="right" w:pos="9072"/>
      </w:tabs>
    </w:pPr>
  </w:style>
  <w:style w:type="character" w:customStyle="1" w:styleId="HeaderChar">
    <w:name w:val="Header Char"/>
    <w:basedOn w:val="DefaultParagraphFont"/>
    <w:link w:val="Header"/>
    <w:uiPriority w:val="99"/>
    <w:rsid w:val="00AB5FDF"/>
  </w:style>
  <w:style w:type="paragraph" w:styleId="Footer">
    <w:name w:val="footer"/>
    <w:basedOn w:val="Normal"/>
    <w:link w:val="FooterChar"/>
    <w:uiPriority w:val="99"/>
    <w:unhideWhenUsed/>
    <w:rsid w:val="00AB5FDF"/>
    <w:pPr>
      <w:tabs>
        <w:tab w:val="center" w:pos="4536"/>
        <w:tab w:val="right" w:pos="9072"/>
      </w:tabs>
    </w:pPr>
  </w:style>
  <w:style w:type="character" w:customStyle="1" w:styleId="FooterChar">
    <w:name w:val="Footer Char"/>
    <w:basedOn w:val="DefaultParagraphFont"/>
    <w:link w:val="Footer"/>
    <w:uiPriority w:val="99"/>
    <w:rsid w:val="00AB5FDF"/>
  </w:style>
  <w:style w:type="character" w:styleId="Hyperlink">
    <w:name w:val="Hyperlink"/>
    <w:basedOn w:val="DefaultParagraphFont"/>
    <w:uiPriority w:val="99"/>
    <w:unhideWhenUsed/>
    <w:rsid w:val="00594C7B"/>
    <w:rPr>
      <w:color w:val="0563C1" w:themeColor="hyperlink"/>
      <w:u w:val="single"/>
    </w:rPr>
  </w:style>
  <w:style w:type="paragraph" w:customStyle="1" w:styleId="p1">
    <w:name w:val="p1"/>
    <w:basedOn w:val="Normal"/>
    <w:rsid w:val="001B4235"/>
    <w:rPr>
      <w:rFonts w:ascii="Helvetica" w:hAnsi="Helvetica" w:cs="Times New Roman"/>
      <w:sz w:val="18"/>
      <w:szCs w:val="18"/>
      <w:lang w:eastAsia="sk-SK"/>
    </w:rPr>
  </w:style>
  <w:style w:type="character" w:customStyle="1" w:styleId="s1">
    <w:name w:val="s1"/>
    <w:basedOn w:val="DefaultParagraphFont"/>
    <w:rsid w:val="001B4235"/>
  </w:style>
  <w:style w:type="paragraph" w:customStyle="1" w:styleId="p2">
    <w:name w:val="p2"/>
    <w:basedOn w:val="Normal"/>
    <w:rsid w:val="001B4235"/>
    <w:rPr>
      <w:rFonts w:ascii="Helvetica" w:hAnsi="Helvetica" w:cs="Times New Roman"/>
      <w:sz w:val="18"/>
      <w:szCs w:val="18"/>
      <w:lang w:eastAsia="sk-SK"/>
    </w:rPr>
  </w:style>
  <w:style w:type="character" w:customStyle="1" w:styleId="s2">
    <w:name w:val="s2"/>
    <w:basedOn w:val="DefaultParagraphFont"/>
    <w:rsid w:val="001B4235"/>
    <w:rPr>
      <w:color w:val="0069D9"/>
      <w:u w:val="single"/>
    </w:rPr>
  </w:style>
  <w:style w:type="paragraph" w:styleId="ListParagraph">
    <w:name w:val="List Paragraph"/>
    <w:basedOn w:val="Normal"/>
    <w:uiPriority w:val="34"/>
    <w:qFormat/>
    <w:rsid w:val="00481158"/>
    <w:pPr>
      <w:ind w:left="720"/>
      <w:contextualSpacing/>
    </w:pPr>
  </w:style>
  <w:style w:type="character" w:styleId="FollowedHyperlink">
    <w:name w:val="FollowedHyperlink"/>
    <w:basedOn w:val="DefaultParagraphFont"/>
    <w:uiPriority w:val="99"/>
    <w:semiHidden/>
    <w:unhideWhenUsed/>
    <w:rsid w:val="00481158"/>
    <w:rPr>
      <w:color w:val="954F72" w:themeColor="followedHyperlink"/>
      <w:u w:val="single"/>
    </w:rPr>
  </w:style>
  <w:style w:type="paragraph" w:customStyle="1" w:styleId="Default">
    <w:name w:val="Default"/>
    <w:rsid w:val="00DF0A9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ne">
    <w:name w:val="None"/>
    <w:rsid w:val="00F4016D"/>
  </w:style>
  <w:style w:type="character" w:customStyle="1" w:styleId="Hyperlink0">
    <w:name w:val="Hyperlink.0"/>
    <w:basedOn w:val="None"/>
    <w:rsid w:val="00F4016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156281">
      <w:bodyDiv w:val="1"/>
      <w:marLeft w:val="0"/>
      <w:marRight w:val="0"/>
      <w:marTop w:val="0"/>
      <w:marBottom w:val="0"/>
      <w:divBdr>
        <w:top w:val="none" w:sz="0" w:space="0" w:color="auto"/>
        <w:left w:val="none" w:sz="0" w:space="0" w:color="auto"/>
        <w:bottom w:val="none" w:sz="0" w:space="0" w:color="auto"/>
        <w:right w:val="none" w:sz="0" w:space="0" w:color="auto"/>
      </w:divBdr>
    </w:div>
    <w:div w:id="213944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la\Library\Containers\com.apple.mail\Data\Library\Mail%20Downloads\C2F39B01-BBE8-48E9-9DFB-B3C45AFF2E86\Vy&#769;lety%20Naslepo%20-%20Digital%20Pi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Users\lula\Library\Containers\com.apple.mail\Data\Library\Mail Downloads\C2F39B01-BBE8-48E9-9DFB-B3C45AFF2E86\Výlety Naslepo - Digital Pie.dotx</Template>
  <TotalTime>46</TotalTime>
  <Pages>3</Pages>
  <Words>540</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 MS Office</dc:creator>
  <cp:keywords/>
  <dc:description/>
  <cp:lastModifiedBy>Mimo Ambroz</cp:lastModifiedBy>
  <cp:revision>10</cp:revision>
  <cp:lastPrinted>2018-01-22T14:36:00Z</cp:lastPrinted>
  <dcterms:created xsi:type="dcterms:W3CDTF">2018-01-25T21:51:00Z</dcterms:created>
  <dcterms:modified xsi:type="dcterms:W3CDTF">2018-05-04T09:06:00Z</dcterms:modified>
</cp:coreProperties>
</file>