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356DF" w14:textId="77777777" w:rsidR="00CF653E" w:rsidRPr="00842D24" w:rsidRDefault="00CF653E">
      <w:pPr>
        <w:rPr>
          <w:rFonts w:ascii="Isidora" w:hAnsi="Isidora"/>
          <w:b/>
        </w:rPr>
      </w:pPr>
    </w:p>
    <w:p w14:paraId="41A41430" w14:textId="77777777" w:rsidR="00A1131F" w:rsidRPr="00842D24" w:rsidRDefault="00A1131F">
      <w:pPr>
        <w:rPr>
          <w:rFonts w:ascii="Isidora" w:hAnsi="Isidora"/>
          <w:b/>
        </w:rPr>
      </w:pPr>
    </w:p>
    <w:p w14:paraId="4EA73DD1" w14:textId="77777777" w:rsidR="00A1131F" w:rsidRPr="00842D24" w:rsidRDefault="00A1131F">
      <w:pPr>
        <w:rPr>
          <w:rFonts w:ascii="Isidora" w:hAnsi="Isidora"/>
          <w:b/>
        </w:rPr>
      </w:pPr>
    </w:p>
    <w:p w14:paraId="00FB669A" w14:textId="77777777" w:rsidR="00A1131F" w:rsidRPr="00842D24" w:rsidRDefault="00A1131F">
      <w:pPr>
        <w:rPr>
          <w:rFonts w:ascii="Isidora" w:hAnsi="Isidora"/>
          <w:b/>
        </w:rPr>
      </w:pPr>
    </w:p>
    <w:p w14:paraId="479BD618" w14:textId="77777777" w:rsidR="00A1131F" w:rsidRPr="00842D24" w:rsidRDefault="00A1131F">
      <w:pPr>
        <w:rPr>
          <w:rFonts w:ascii="Isidora" w:hAnsi="Isidora"/>
          <w:b/>
        </w:rPr>
      </w:pPr>
    </w:p>
    <w:p w14:paraId="407140BE" w14:textId="77777777" w:rsidR="00A1131F" w:rsidRPr="00842D24" w:rsidRDefault="00A1131F">
      <w:pPr>
        <w:rPr>
          <w:rFonts w:ascii="Isidora" w:hAnsi="Isidora"/>
          <w:b/>
        </w:rPr>
      </w:pPr>
    </w:p>
    <w:p w14:paraId="53CD9F26" w14:textId="77777777" w:rsidR="00A1131F" w:rsidRPr="00842D24" w:rsidRDefault="00A1131F">
      <w:pPr>
        <w:rPr>
          <w:rFonts w:ascii="Isidora" w:hAnsi="Isidora"/>
          <w:b/>
        </w:rPr>
      </w:pPr>
    </w:p>
    <w:p w14:paraId="125F64C0" w14:textId="77777777" w:rsidR="00A1131F" w:rsidRPr="00842D24" w:rsidRDefault="00A1131F">
      <w:pPr>
        <w:rPr>
          <w:rFonts w:ascii="Isidora" w:hAnsi="Isidora"/>
          <w:b/>
        </w:rPr>
      </w:pPr>
    </w:p>
    <w:p w14:paraId="3069CD94" w14:textId="77777777" w:rsidR="00A1131F" w:rsidRPr="00842D24" w:rsidRDefault="00A1131F">
      <w:pPr>
        <w:rPr>
          <w:rFonts w:ascii="Isidora" w:hAnsi="Isidora"/>
          <w:b/>
        </w:rPr>
      </w:pPr>
    </w:p>
    <w:p w14:paraId="6600816D" w14:textId="77777777" w:rsidR="00A1131F" w:rsidRPr="00842D24" w:rsidRDefault="00A1131F">
      <w:pPr>
        <w:rPr>
          <w:rFonts w:ascii="Isidora" w:hAnsi="Isidora"/>
          <w:b/>
        </w:rPr>
      </w:pPr>
    </w:p>
    <w:p w14:paraId="3C722A8F" w14:textId="77777777" w:rsidR="00A1131F" w:rsidRPr="00842D24" w:rsidRDefault="00A1131F">
      <w:pPr>
        <w:rPr>
          <w:rFonts w:ascii="Isidora" w:hAnsi="Isidora"/>
          <w:b/>
        </w:rPr>
      </w:pPr>
    </w:p>
    <w:p w14:paraId="02D78260" w14:textId="516D0D0B" w:rsidR="00A1131F" w:rsidRPr="00842D24" w:rsidRDefault="00A1131F">
      <w:pPr>
        <w:rPr>
          <w:rFonts w:ascii="Isidora" w:hAnsi="Isidora"/>
          <w:b/>
        </w:rPr>
      </w:pPr>
    </w:p>
    <w:p w14:paraId="70A8DB76" w14:textId="77777777" w:rsidR="00A1131F" w:rsidRPr="00842D24" w:rsidRDefault="00A1131F">
      <w:pPr>
        <w:rPr>
          <w:rFonts w:ascii="Isidora" w:hAnsi="Isidora"/>
          <w:b/>
        </w:rPr>
      </w:pPr>
    </w:p>
    <w:p w14:paraId="18F8232C" w14:textId="77777777" w:rsidR="00A1131F" w:rsidRPr="00842D24" w:rsidRDefault="00A1131F">
      <w:pPr>
        <w:rPr>
          <w:rFonts w:ascii="Isidora" w:hAnsi="Isidora"/>
          <w:b/>
        </w:rPr>
      </w:pPr>
    </w:p>
    <w:p w14:paraId="026A18A5" w14:textId="77777777" w:rsidR="00A1131F" w:rsidRPr="00842D24" w:rsidRDefault="00A1131F">
      <w:pPr>
        <w:rPr>
          <w:rFonts w:ascii="Isidora" w:hAnsi="Isidora"/>
          <w:b/>
        </w:rPr>
      </w:pPr>
    </w:p>
    <w:p w14:paraId="3B401442" w14:textId="77777777" w:rsidR="00A1131F" w:rsidRPr="00842D24" w:rsidRDefault="00A1131F">
      <w:pPr>
        <w:rPr>
          <w:rFonts w:ascii="Isidora" w:hAnsi="Isidora"/>
          <w:b/>
        </w:rPr>
      </w:pPr>
    </w:p>
    <w:p w14:paraId="2456092A" w14:textId="77777777" w:rsidR="00A1131F" w:rsidRPr="00842D24" w:rsidRDefault="00A1131F">
      <w:pPr>
        <w:rPr>
          <w:rFonts w:ascii="Isidora" w:hAnsi="Isidora"/>
          <w:b/>
        </w:rPr>
      </w:pPr>
    </w:p>
    <w:p w14:paraId="13AA4AEE" w14:textId="77777777" w:rsidR="00A1131F" w:rsidRPr="00842D24" w:rsidRDefault="00A1131F">
      <w:pPr>
        <w:rPr>
          <w:rFonts w:ascii="Isidora" w:hAnsi="Isidora"/>
          <w:b/>
        </w:rPr>
      </w:pPr>
    </w:p>
    <w:p w14:paraId="40A9C1ED" w14:textId="77777777" w:rsidR="00AD3B56" w:rsidRPr="00842D24" w:rsidRDefault="00AD3B56" w:rsidP="00A1131F">
      <w:pPr>
        <w:jc w:val="center"/>
        <w:rPr>
          <w:rFonts w:ascii="Isidora" w:hAnsi="Isidora"/>
          <w:b/>
        </w:rPr>
      </w:pPr>
    </w:p>
    <w:p w14:paraId="4B8186ED" w14:textId="77777777" w:rsidR="00AD3B56" w:rsidRPr="00842D24" w:rsidRDefault="00AD3B56" w:rsidP="00A1131F">
      <w:pPr>
        <w:jc w:val="center"/>
        <w:rPr>
          <w:rFonts w:ascii="Isidora" w:hAnsi="Isidora"/>
          <w:b/>
        </w:rPr>
      </w:pPr>
    </w:p>
    <w:p w14:paraId="46B12C90" w14:textId="77777777" w:rsidR="00942998" w:rsidRDefault="00942998" w:rsidP="00A1131F">
      <w:pPr>
        <w:jc w:val="center"/>
        <w:rPr>
          <w:rFonts w:ascii="Times New Roman" w:hAnsi="Times New Roman" w:cs="Times New Roman"/>
          <w:b/>
        </w:rPr>
      </w:pPr>
    </w:p>
    <w:p w14:paraId="7C437BED" w14:textId="48E7D8E9" w:rsidR="00A1131F" w:rsidRPr="00842D24" w:rsidRDefault="0064108B" w:rsidP="00A1131F">
      <w:pPr>
        <w:jc w:val="center"/>
        <w:rPr>
          <w:rFonts w:ascii="Isidora" w:hAnsi="Isidora"/>
          <w:b/>
        </w:rPr>
      </w:pPr>
      <w:r w:rsidRPr="00842D24">
        <w:rPr>
          <w:rFonts w:ascii="Isidora" w:hAnsi="Isidora"/>
          <w:b/>
        </w:rPr>
        <w:t>Tatra banka</w:t>
      </w:r>
    </w:p>
    <w:p w14:paraId="2C3B4161" w14:textId="5D0A71A9" w:rsidR="00A1131F" w:rsidRDefault="00942998" w:rsidP="00A1131F">
      <w:pPr>
        <w:jc w:val="center"/>
        <w:rPr>
          <w:rFonts w:ascii="Isidora" w:hAnsi="Isidora" w:cs="Times New Roman"/>
          <w:b/>
        </w:rPr>
      </w:pPr>
      <w:r>
        <w:rPr>
          <w:rFonts w:ascii="Isidora" w:hAnsi="Isidora"/>
          <w:b/>
        </w:rPr>
        <w:t>Tatra A</w:t>
      </w:r>
      <w:r w:rsidR="0007209D" w:rsidRPr="00842D24">
        <w:rPr>
          <w:rFonts w:ascii="Isidora" w:hAnsi="Isidora"/>
          <w:b/>
        </w:rPr>
        <w:t>cademy</w:t>
      </w:r>
      <w:r>
        <w:rPr>
          <w:rFonts w:ascii="Times New Roman" w:hAnsi="Times New Roman" w:cs="Times New Roman"/>
          <w:b/>
        </w:rPr>
        <w:t xml:space="preserve"> </w:t>
      </w:r>
      <w:r w:rsidR="00F37400">
        <w:rPr>
          <w:rFonts w:ascii="Times New Roman" w:hAnsi="Times New Roman" w:cs="Times New Roman"/>
          <w:b/>
        </w:rPr>
        <w:t>–</w:t>
      </w:r>
      <w:r>
        <w:rPr>
          <w:rFonts w:ascii="Times New Roman" w:hAnsi="Times New Roman" w:cs="Times New Roman"/>
          <w:b/>
        </w:rPr>
        <w:t xml:space="preserve"> </w:t>
      </w:r>
      <w:r w:rsidRPr="005A7001">
        <w:rPr>
          <w:rFonts w:ascii="Isidora" w:hAnsi="Isidora" w:cs="Times New Roman"/>
          <w:b/>
        </w:rPr>
        <w:t>Mimozemšťan</w:t>
      </w:r>
    </w:p>
    <w:p w14:paraId="213D5E2C" w14:textId="042D0DBD" w:rsidR="00F37400" w:rsidRPr="00942998" w:rsidRDefault="00F37400" w:rsidP="00A1131F">
      <w:pPr>
        <w:jc w:val="center"/>
        <w:rPr>
          <w:rFonts w:ascii="Times New Roman" w:hAnsi="Times New Roman" w:cs="Times New Roman"/>
          <w:b/>
        </w:rPr>
      </w:pPr>
      <w:r>
        <w:rPr>
          <w:rFonts w:ascii="Isidora" w:hAnsi="Isidora" w:cs="Times New Roman"/>
          <w:b/>
        </w:rPr>
        <w:t>Influencer marketing</w:t>
      </w:r>
    </w:p>
    <w:p w14:paraId="0709488F" w14:textId="77777777" w:rsidR="00A1131F" w:rsidRPr="00842D24" w:rsidRDefault="00A1131F">
      <w:pPr>
        <w:rPr>
          <w:rFonts w:ascii="Isidora" w:hAnsi="Isidora"/>
          <w:b/>
        </w:rPr>
      </w:pPr>
    </w:p>
    <w:p w14:paraId="0A313CFE" w14:textId="77777777" w:rsidR="00A1131F" w:rsidRPr="00842D24" w:rsidRDefault="00A1131F">
      <w:pPr>
        <w:rPr>
          <w:rFonts w:ascii="Isidora" w:hAnsi="Isidora"/>
          <w:b/>
        </w:rPr>
      </w:pPr>
    </w:p>
    <w:p w14:paraId="1DFD81BD" w14:textId="77777777" w:rsidR="00A1131F" w:rsidRPr="00842D24" w:rsidRDefault="00A1131F">
      <w:pPr>
        <w:rPr>
          <w:rFonts w:ascii="Isidora" w:hAnsi="Isidora"/>
          <w:b/>
        </w:rPr>
      </w:pPr>
    </w:p>
    <w:p w14:paraId="2167029C" w14:textId="77777777" w:rsidR="00A1131F" w:rsidRPr="00842D24" w:rsidRDefault="00A1131F">
      <w:pPr>
        <w:rPr>
          <w:rFonts w:ascii="Isidora" w:hAnsi="Isidora"/>
          <w:b/>
        </w:rPr>
      </w:pPr>
    </w:p>
    <w:p w14:paraId="07DBD113" w14:textId="77777777" w:rsidR="00A1131F" w:rsidRPr="00842D24" w:rsidRDefault="00A1131F">
      <w:pPr>
        <w:rPr>
          <w:rFonts w:ascii="Isidora" w:hAnsi="Isidora"/>
          <w:b/>
        </w:rPr>
      </w:pPr>
    </w:p>
    <w:p w14:paraId="16F07470" w14:textId="77777777" w:rsidR="00A1131F" w:rsidRPr="00842D24" w:rsidRDefault="00A1131F">
      <w:pPr>
        <w:rPr>
          <w:rFonts w:ascii="Isidora" w:hAnsi="Isidora"/>
          <w:b/>
        </w:rPr>
      </w:pPr>
    </w:p>
    <w:p w14:paraId="21AF9873" w14:textId="77777777" w:rsidR="00A1131F" w:rsidRPr="00842D24" w:rsidRDefault="00A1131F">
      <w:pPr>
        <w:rPr>
          <w:rFonts w:ascii="Isidora" w:hAnsi="Isidora"/>
          <w:b/>
        </w:rPr>
      </w:pPr>
    </w:p>
    <w:p w14:paraId="68782A40" w14:textId="77777777" w:rsidR="00A1131F" w:rsidRPr="00842D24" w:rsidRDefault="00A1131F">
      <w:pPr>
        <w:rPr>
          <w:rFonts w:ascii="Isidora" w:hAnsi="Isidora"/>
          <w:b/>
        </w:rPr>
      </w:pPr>
    </w:p>
    <w:p w14:paraId="64F9B51C" w14:textId="77777777" w:rsidR="00A1131F" w:rsidRPr="00842D24" w:rsidRDefault="00A1131F">
      <w:pPr>
        <w:rPr>
          <w:rFonts w:ascii="Isidora" w:hAnsi="Isidora"/>
          <w:b/>
        </w:rPr>
      </w:pPr>
    </w:p>
    <w:p w14:paraId="5AA5E789" w14:textId="77777777" w:rsidR="00A1131F" w:rsidRPr="00842D24" w:rsidRDefault="00A1131F">
      <w:pPr>
        <w:rPr>
          <w:rFonts w:ascii="Isidora" w:hAnsi="Isidora"/>
          <w:b/>
        </w:rPr>
      </w:pPr>
    </w:p>
    <w:p w14:paraId="29B04FFB" w14:textId="77777777" w:rsidR="00A1131F" w:rsidRPr="00842D24" w:rsidRDefault="00A1131F">
      <w:pPr>
        <w:rPr>
          <w:rFonts w:ascii="Isidora" w:hAnsi="Isidora"/>
          <w:b/>
        </w:rPr>
      </w:pPr>
    </w:p>
    <w:p w14:paraId="6BF92886" w14:textId="77777777" w:rsidR="00A1131F" w:rsidRPr="00842D24" w:rsidRDefault="00A1131F">
      <w:pPr>
        <w:rPr>
          <w:rFonts w:ascii="Isidora" w:hAnsi="Isidora"/>
          <w:b/>
        </w:rPr>
      </w:pPr>
    </w:p>
    <w:p w14:paraId="50947C70" w14:textId="77777777" w:rsidR="00A1131F" w:rsidRPr="00842D24" w:rsidRDefault="00A1131F">
      <w:pPr>
        <w:rPr>
          <w:rFonts w:ascii="Isidora" w:hAnsi="Isidora"/>
          <w:b/>
        </w:rPr>
      </w:pPr>
    </w:p>
    <w:p w14:paraId="4322062B" w14:textId="77777777" w:rsidR="00AD3B56" w:rsidRPr="00842D24" w:rsidRDefault="00AD3B56">
      <w:pPr>
        <w:rPr>
          <w:rFonts w:ascii="Isidora" w:hAnsi="Isidora"/>
          <w:b/>
        </w:rPr>
      </w:pPr>
    </w:p>
    <w:p w14:paraId="6B76B3EB" w14:textId="77777777" w:rsidR="00A1131F" w:rsidRPr="00842D24" w:rsidRDefault="00A1131F">
      <w:pPr>
        <w:rPr>
          <w:rFonts w:ascii="Isidora" w:hAnsi="Isidora"/>
          <w:b/>
        </w:rPr>
      </w:pPr>
    </w:p>
    <w:p w14:paraId="43E13967" w14:textId="77777777" w:rsidR="00A1131F" w:rsidRPr="00842D24" w:rsidRDefault="00A1131F">
      <w:pPr>
        <w:rPr>
          <w:rFonts w:ascii="Isidora" w:hAnsi="Isidora"/>
          <w:b/>
        </w:rPr>
      </w:pPr>
    </w:p>
    <w:p w14:paraId="32640826" w14:textId="77777777" w:rsidR="00A1131F" w:rsidRPr="00842D24" w:rsidRDefault="00A1131F">
      <w:pPr>
        <w:rPr>
          <w:rFonts w:ascii="Isidora" w:hAnsi="Isidora"/>
          <w:b/>
        </w:rPr>
      </w:pPr>
    </w:p>
    <w:p w14:paraId="42996A94" w14:textId="77777777" w:rsidR="00A1131F" w:rsidRPr="00842D24" w:rsidRDefault="00A1131F">
      <w:pPr>
        <w:rPr>
          <w:rFonts w:ascii="Isidora" w:hAnsi="Isidora"/>
          <w:b/>
        </w:rPr>
      </w:pPr>
    </w:p>
    <w:p w14:paraId="129A8244" w14:textId="77777777" w:rsidR="00A1131F" w:rsidRPr="00842D24" w:rsidRDefault="00A1131F">
      <w:pPr>
        <w:rPr>
          <w:rFonts w:ascii="Isidora" w:hAnsi="Isidora"/>
          <w:b/>
        </w:rPr>
      </w:pPr>
    </w:p>
    <w:p w14:paraId="4C841DA7" w14:textId="77777777" w:rsidR="00A1131F" w:rsidRPr="00842D24" w:rsidRDefault="00A1131F">
      <w:pPr>
        <w:rPr>
          <w:rFonts w:ascii="Isidora" w:hAnsi="Isidora"/>
          <w:b/>
        </w:rPr>
      </w:pPr>
    </w:p>
    <w:p w14:paraId="03727D4B" w14:textId="77777777" w:rsidR="00A1131F" w:rsidRPr="00842D24" w:rsidRDefault="00A1131F">
      <w:pPr>
        <w:rPr>
          <w:rFonts w:ascii="Isidora" w:hAnsi="Isidora"/>
          <w:b/>
        </w:rPr>
      </w:pPr>
    </w:p>
    <w:p w14:paraId="5A3D4FC1" w14:textId="77777777" w:rsidR="00A1131F" w:rsidRPr="00842D24" w:rsidRDefault="00A1131F">
      <w:pPr>
        <w:rPr>
          <w:rFonts w:ascii="Isidora" w:hAnsi="Isidora"/>
          <w:b/>
        </w:rPr>
      </w:pPr>
    </w:p>
    <w:p w14:paraId="0B5371D2" w14:textId="77777777" w:rsidR="00AD3B56" w:rsidRPr="00842D24" w:rsidRDefault="00AD3B56">
      <w:pPr>
        <w:rPr>
          <w:rFonts w:ascii="Isidora" w:hAnsi="Isidora"/>
          <w:b/>
        </w:rPr>
      </w:pPr>
    </w:p>
    <w:p w14:paraId="1B4242BC" w14:textId="77777777" w:rsidR="00AD3B56" w:rsidRPr="00842D24" w:rsidRDefault="00AD3B56">
      <w:pPr>
        <w:rPr>
          <w:rFonts w:ascii="Isidora" w:hAnsi="Isidora"/>
          <w:b/>
        </w:rPr>
      </w:pPr>
    </w:p>
    <w:p w14:paraId="5806D7AC" w14:textId="77777777" w:rsidR="00AD3B56" w:rsidRPr="00842D24" w:rsidRDefault="00AD3B56">
      <w:pPr>
        <w:rPr>
          <w:rFonts w:ascii="Isidora" w:hAnsi="Isidora"/>
          <w:b/>
        </w:rPr>
      </w:pPr>
    </w:p>
    <w:p w14:paraId="198CD63A" w14:textId="77777777" w:rsidR="00AD3B56" w:rsidRPr="00842D24" w:rsidRDefault="00AD3B56">
      <w:pPr>
        <w:rPr>
          <w:rFonts w:ascii="Isidora" w:hAnsi="Isidora"/>
          <w:b/>
        </w:rPr>
      </w:pPr>
    </w:p>
    <w:p w14:paraId="7D299113" w14:textId="77777777" w:rsidR="00A1131F" w:rsidRPr="00842D24" w:rsidRDefault="00A1131F">
      <w:pPr>
        <w:rPr>
          <w:rFonts w:ascii="Isidora" w:hAnsi="Isidora"/>
          <w:b/>
        </w:rPr>
      </w:pPr>
    </w:p>
    <w:p w14:paraId="1ECF4A67" w14:textId="77777777" w:rsidR="00942998" w:rsidRDefault="00942998">
      <w:pPr>
        <w:rPr>
          <w:rFonts w:ascii="Times New Roman" w:hAnsi="Times New Roman" w:cs="Times New Roman"/>
          <w:b/>
        </w:rPr>
      </w:pPr>
    </w:p>
    <w:p w14:paraId="30E851C6" w14:textId="3A7C322A" w:rsidR="002D2B4A" w:rsidRPr="00842D24" w:rsidRDefault="00481158">
      <w:pPr>
        <w:rPr>
          <w:rFonts w:ascii="Isidora" w:hAnsi="Isidora"/>
          <w:b/>
        </w:rPr>
      </w:pPr>
      <w:r w:rsidRPr="00842D24">
        <w:rPr>
          <w:rFonts w:ascii="Isidora" w:hAnsi="Isidora"/>
          <w:b/>
        </w:rPr>
        <w:t>ZADANIE</w:t>
      </w:r>
    </w:p>
    <w:p w14:paraId="457BAD78" w14:textId="69E207DB" w:rsidR="00331A14" w:rsidRDefault="00760D54">
      <w:pPr>
        <w:rPr>
          <w:rFonts w:ascii="Isidora" w:hAnsi="Isidora"/>
        </w:rPr>
      </w:pPr>
      <w:r w:rsidRPr="00842D24">
        <w:rPr>
          <w:rFonts w:ascii="Isidora" w:hAnsi="Isidora"/>
        </w:rPr>
        <w:t>Pripraviť online kampaň s</w:t>
      </w:r>
      <w:r w:rsidR="00331A14">
        <w:rPr>
          <w:rFonts w:ascii="Isidora" w:hAnsi="Isidora"/>
        </w:rPr>
        <w:t> </w:t>
      </w:r>
      <w:r w:rsidRPr="00842D24">
        <w:rPr>
          <w:rFonts w:ascii="Isidora" w:hAnsi="Isidora"/>
        </w:rPr>
        <w:t>cieľom</w:t>
      </w:r>
      <w:r w:rsidR="00331A14">
        <w:rPr>
          <w:rFonts w:ascii="Isidora" w:hAnsi="Isidora"/>
        </w:rPr>
        <w:t>:</w:t>
      </w:r>
      <w:r w:rsidRPr="00842D24">
        <w:rPr>
          <w:rFonts w:ascii="Isidora" w:hAnsi="Isidora"/>
        </w:rPr>
        <w:t xml:space="preserve"> </w:t>
      </w:r>
    </w:p>
    <w:p w14:paraId="6C6FCE94" w14:textId="77777777" w:rsidR="00331A14" w:rsidRPr="00331A14" w:rsidRDefault="00331A14" w:rsidP="00331A14">
      <w:pPr>
        <w:pStyle w:val="ListParagraph"/>
        <w:numPr>
          <w:ilvl w:val="0"/>
          <w:numId w:val="8"/>
        </w:numPr>
        <w:rPr>
          <w:rFonts w:ascii="Isidora" w:hAnsi="Isidora"/>
        </w:rPr>
      </w:pPr>
      <w:r w:rsidRPr="00331A14">
        <w:rPr>
          <w:rFonts w:ascii="Isidora" w:hAnsi="Isidora"/>
        </w:rPr>
        <w:t>otvoriť 15 000 nových Študentských účtov</w:t>
      </w:r>
      <w:r w:rsidR="00F32069" w:rsidRPr="00331A14">
        <w:rPr>
          <w:rFonts w:ascii="Isidora" w:hAnsi="Isidora"/>
        </w:rPr>
        <w:t xml:space="preserve"> </w:t>
      </w:r>
    </w:p>
    <w:p w14:paraId="5B95EB93" w14:textId="1854F1B0" w:rsidR="002D2B4A" w:rsidRPr="00331A14" w:rsidRDefault="00F32069" w:rsidP="00331A14">
      <w:pPr>
        <w:pStyle w:val="ListParagraph"/>
        <w:numPr>
          <w:ilvl w:val="0"/>
          <w:numId w:val="8"/>
        </w:numPr>
        <w:rPr>
          <w:rFonts w:ascii="Isidora" w:hAnsi="Isidora"/>
        </w:rPr>
      </w:pPr>
      <w:r w:rsidRPr="00331A14">
        <w:rPr>
          <w:rFonts w:ascii="Isidora" w:hAnsi="Isidora"/>
        </w:rPr>
        <w:t xml:space="preserve">zvýšiť brand awareness o tomto produkte. </w:t>
      </w:r>
    </w:p>
    <w:p w14:paraId="217B4DA8" w14:textId="77777777" w:rsidR="00CF653E" w:rsidRPr="00842D24" w:rsidRDefault="00CF653E">
      <w:pPr>
        <w:rPr>
          <w:rFonts w:ascii="Isidora" w:hAnsi="Isidora"/>
        </w:rPr>
      </w:pPr>
    </w:p>
    <w:p w14:paraId="125EE50D" w14:textId="231D82B1" w:rsidR="00CF653E" w:rsidRPr="00842D24" w:rsidRDefault="00481158">
      <w:pPr>
        <w:rPr>
          <w:rFonts w:ascii="Isidora" w:hAnsi="Isidora"/>
          <w:b/>
        </w:rPr>
      </w:pPr>
      <w:r w:rsidRPr="00842D24">
        <w:rPr>
          <w:rFonts w:ascii="Isidora" w:hAnsi="Isidora"/>
          <w:b/>
        </w:rPr>
        <w:t>ZADÁVATEĽ</w:t>
      </w:r>
    </w:p>
    <w:p w14:paraId="5D85CDFB" w14:textId="773081FA" w:rsidR="00CF653E" w:rsidRPr="00842D24" w:rsidRDefault="005A4F36">
      <w:pPr>
        <w:rPr>
          <w:rFonts w:ascii="Isidora" w:hAnsi="Isidora"/>
        </w:rPr>
      </w:pPr>
      <w:r w:rsidRPr="00842D24">
        <w:rPr>
          <w:rFonts w:ascii="Isidora" w:hAnsi="Isidora"/>
        </w:rPr>
        <w:t>Tatra banka, a.s.</w:t>
      </w:r>
    </w:p>
    <w:p w14:paraId="35BACB4D" w14:textId="77777777" w:rsidR="00481158" w:rsidRPr="00842D24" w:rsidRDefault="00481158">
      <w:pPr>
        <w:rPr>
          <w:rFonts w:ascii="Isidora" w:hAnsi="Isidora"/>
        </w:rPr>
      </w:pPr>
    </w:p>
    <w:p w14:paraId="5A160789" w14:textId="48D43656" w:rsidR="00481158" w:rsidRPr="00842D24" w:rsidRDefault="00481158">
      <w:pPr>
        <w:rPr>
          <w:rFonts w:ascii="Isidora" w:hAnsi="Isidora"/>
          <w:b/>
        </w:rPr>
      </w:pPr>
      <w:r w:rsidRPr="00842D24">
        <w:rPr>
          <w:rFonts w:ascii="Isidora" w:hAnsi="Isidora"/>
          <w:b/>
        </w:rPr>
        <w:t xml:space="preserve">CIEĽOVÁ SKUPINA: </w:t>
      </w:r>
    </w:p>
    <w:p w14:paraId="0D63CDA0" w14:textId="121E73A2" w:rsidR="00481158" w:rsidRPr="00842D24" w:rsidRDefault="00F32069" w:rsidP="00481158">
      <w:pPr>
        <w:pStyle w:val="ListParagraph"/>
        <w:numPr>
          <w:ilvl w:val="0"/>
          <w:numId w:val="6"/>
        </w:numPr>
        <w:rPr>
          <w:rFonts w:ascii="Isidora" w:hAnsi="Isidora"/>
        </w:rPr>
      </w:pPr>
      <w:r w:rsidRPr="00842D24">
        <w:rPr>
          <w:rFonts w:ascii="Isidora" w:hAnsi="Isidora"/>
        </w:rPr>
        <w:t>Deti</w:t>
      </w:r>
      <w:r w:rsidR="00942998">
        <w:rPr>
          <w:rFonts w:ascii="Times New Roman" w:hAnsi="Times New Roman" w:cs="Times New Roman"/>
        </w:rPr>
        <w:t xml:space="preserve"> </w:t>
      </w:r>
      <w:r w:rsidRPr="00842D24">
        <w:rPr>
          <w:rFonts w:ascii="Isidora" w:hAnsi="Isidora"/>
        </w:rPr>
        <w:t>/</w:t>
      </w:r>
      <w:r w:rsidR="00942998">
        <w:rPr>
          <w:rFonts w:ascii="Times New Roman" w:hAnsi="Times New Roman" w:cs="Times New Roman"/>
        </w:rPr>
        <w:t xml:space="preserve"> </w:t>
      </w:r>
      <w:r w:rsidRPr="00842D24">
        <w:rPr>
          <w:rFonts w:ascii="Isidora" w:hAnsi="Isidora"/>
        </w:rPr>
        <w:t xml:space="preserve">tínedžeri vo veku 15 – 25 rokov. </w:t>
      </w:r>
    </w:p>
    <w:p w14:paraId="713C011B" w14:textId="77777777" w:rsidR="00A718BD" w:rsidRPr="00842D24" w:rsidRDefault="00A718BD">
      <w:pPr>
        <w:rPr>
          <w:rFonts w:ascii="Isidora" w:hAnsi="Isidora"/>
        </w:rPr>
      </w:pPr>
    </w:p>
    <w:p w14:paraId="26034A5E" w14:textId="25D9F5E3" w:rsidR="00A718BD" w:rsidRPr="00842D24" w:rsidRDefault="00481158">
      <w:pPr>
        <w:rPr>
          <w:rFonts w:ascii="Isidora" w:hAnsi="Isidora"/>
          <w:b/>
        </w:rPr>
      </w:pPr>
      <w:r w:rsidRPr="00842D24">
        <w:rPr>
          <w:rFonts w:ascii="Isidora" w:hAnsi="Isidora"/>
          <w:b/>
        </w:rPr>
        <w:t>IDEA</w:t>
      </w:r>
    </w:p>
    <w:p w14:paraId="7981FF53" w14:textId="7B717C28" w:rsidR="00EB3ED7" w:rsidRPr="00842D24" w:rsidRDefault="00942998" w:rsidP="00EB3ED7">
      <w:pPr>
        <w:widowControl w:val="0"/>
        <w:autoSpaceDE w:val="0"/>
        <w:autoSpaceDN w:val="0"/>
        <w:adjustRightInd w:val="0"/>
        <w:spacing w:after="220"/>
        <w:ind w:right="292"/>
        <w:rPr>
          <w:rFonts w:ascii="Isidora" w:hAnsi="Isidora" w:cs="Arial"/>
          <w:color w:val="000000"/>
        </w:rPr>
      </w:pPr>
      <w:r>
        <w:rPr>
          <w:rFonts w:ascii="Isidora" w:hAnsi="Isidora" w:cs="Arial"/>
          <w:color w:val="000000"/>
        </w:rPr>
        <w:t>Tatra A</w:t>
      </w:r>
      <w:r w:rsidR="00F32069" w:rsidRPr="00842D24">
        <w:rPr>
          <w:rFonts w:ascii="Isidora" w:hAnsi="Isidora" w:cs="Arial"/>
          <w:color w:val="000000"/>
        </w:rPr>
        <w:t xml:space="preserve">cademy je jednou z najväčších digitálnych kampaní, na ktorú sa každý rok čaká. Jej tvárami </w:t>
      </w:r>
      <w:r w:rsidR="00787B03">
        <w:rPr>
          <w:rFonts w:ascii="Isidora" w:hAnsi="Isidora" w:cs="Arial"/>
          <w:color w:val="000000"/>
        </w:rPr>
        <w:t>bol už</w:t>
      </w:r>
      <w:r>
        <w:rPr>
          <w:rFonts w:ascii="Isidora" w:hAnsi="Isidora" w:cs="Arial"/>
          <w:color w:val="000000"/>
        </w:rPr>
        <w:t xml:space="preserve"> rapper, YouT</w:t>
      </w:r>
      <w:r w:rsidR="00F32069" w:rsidRPr="00842D24">
        <w:rPr>
          <w:rFonts w:ascii="Isidora" w:hAnsi="Isidora" w:cs="Arial"/>
          <w:color w:val="000000"/>
        </w:rPr>
        <w:t>uberi, animovaná postavička, no mohol by</w:t>
      </w:r>
      <w:r>
        <w:rPr>
          <w:rFonts w:ascii="Times New Roman" w:hAnsi="Times New Roman" w:cs="Times New Roman"/>
          <w:color w:val="000000"/>
        </w:rPr>
        <w:t>,</w:t>
      </w:r>
      <w:r w:rsidR="00F32069" w:rsidRPr="00842D24">
        <w:rPr>
          <w:rFonts w:ascii="Isidora" w:hAnsi="Isidora" w:cs="Arial"/>
          <w:color w:val="000000"/>
        </w:rPr>
        <w:t xml:space="preserve"> n</w:t>
      </w:r>
      <w:r w:rsidR="0001368D" w:rsidRPr="00842D24">
        <w:rPr>
          <w:rFonts w:ascii="Isidora" w:hAnsi="Isidora" w:cs="Arial"/>
          <w:color w:val="000000"/>
        </w:rPr>
        <w:t>apríklad</w:t>
      </w:r>
      <w:r>
        <w:rPr>
          <w:rFonts w:ascii="Times New Roman" w:hAnsi="Times New Roman" w:cs="Times New Roman"/>
          <w:color w:val="000000"/>
        </w:rPr>
        <w:t>, aj</w:t>
      </w:r>
      <w:r w:rsidR="0001368D" w:rsidRPr="00842D24">
        <w:rPr>
          <w:rFonts w:ascii="Isidora" w:hAnsi="Isidora" w:cs="Arial"/>
          <w:color w:val="000000"/>
        </w:rPr>
        <w:t xml:space="preserve"> taký mimozemšťan otvárať účty a baviť deti? Odpoveď je, že mohol a dokonca veľmi úspešne. </w:t>
      </w:r>
    </w:p>
    <w:p w14:paraId="72543971" w14:textId="7967171D" w:rsidR="0081166B" w:rsidRPr="00842D24" w:rsidRDefault="0081166B" w:rsidP="00EB3ED7">
      <w:pPr>
        <w:widowControl w:val="0"/>
        <w:autoSpaceDE w:val="0"/>
        <w:autoSpaceDN w:val="0"/>
        <w:adjustRightInd w:val="0"/>
        <w:spacing w:after="220"/>
        <w:ind w:right="292"/>
        <w:rPr>
          <w:rFonts w:ascii="Isidora" w:hAnsi="Isidora" w:cs="Arial"/>
          <w:color w:val="000000"/>
        </w:rPr>
      </w:pPr>
      <w:r w:rsidRPr="00842D24">
        <w:rPr>
          <w:rFonts w:ascii="Isidora" w:hAnsi="Isidora" w:cs="Arial"/>
          <w:color w:val="000000"/>
        </w:rPr>
        <w:t xml:space="preserve">A keďže sme žiadneho iného mimozešťana nezohnali, do čela kampane sme postavili toho, ktorý sa tu, na tejto planéte, už celkom aklimatizoval aj napriek svojmu „mimozemskému“ výzoru – </w:t>
      </w:r>
      <w:r w:rsidRPr="00787B03">
        <w:rPr>
          <w:rFonts w:ascii="Isidora" w:hAnsi="Isidora" w:cs="Arial"/>
          <w:b/>
          <w:color w:val="000000"/>
        </w:rPr>
        <w:t>Sajfu</w:t>
      </w:r>
      <w:r w:rsidRPr="00842D24">
        <w:rPr>
          <w:rFonts w:ascii="Isidora" w:hAnsi="Isidora" w:cs="Arial"/>
          <w:color w:val="000000"/>
        </w:rPr>
        <w:t>. Sajfa je najpriek svojmu veku veľmi populárny aj medzi mladšou cieľovou skupinou, a to aj vďaka svojmu aktívnemu prístupu k sociálnym sieťam</w:t>
      </w:r>
      <w:r w:rsidR="00787B03">
        <w:rPr>
          <w:rFonts w:ascii="Isidora" w:hAnsi="Isidora" w:cs="Arial"/>
          <w:color w:val="000000"/>
        </w:rPr>
        <w:t>.</w:t>
      </w:r>
      <w:r w:rsidR="00787B03" w:rsidRPr="00842D24">
        <w:rPr>
          <w:rFonts w:ascii="Isidora" w:hAnsi="Isidora" w:cs="Arial"/>
          <w:color w:val="000000"/>
        </w:rPr>
        <w:t xml:space="preserve"> </w:t>
      </w:r>
      <w:r w:rsidR="00787B03">
        <w:rPr>
          <w:rFonts w:ascii="Isidora" w:hAnsi="Isidora" w:cs="Arial"/>
          <w:color w:val="000000"/>
        </w:rPr>
        <w:t>Z</w:t>
      </w:r>
      <w:r w:rsidRPr="00842D24">
        <w:rPr>
          <w:rFonts w:ascii="Isidora" w:hAnsi="Isidora" w:cs="Arial"/>
          <w:color w:val="000000"/>
        </w:rPr>
        <w:t xml:space="preserve">ároveň si nemá problém urobiť zo seba srandu a viesť sa na vlne „mýtu“, že k nám prišiel z inej planéty, čo dokazuje jeho výzor </w:t>
      </w:r>
      <w:r w:rsidR="00787B03">
        <w:rPr>
          <w:rFonts w:ascii="Isidora" w:hAnsi="Isidora" w:cs="Arial"/>
          <w:color w:val="000000"/>
        </w:rPr>
        <w:t>a </w:t>
      </w:r>
      <w:r w:rsidRPr="00842D24">
        <w:rPr>
          <w:rFonts w:ascii="Isidora" w:hAnsi="Isidora" w:cs="Arial"/>
          <w:color w:val="000000"/>
        </w:rPr>
        <w:t xml:space="preserve">miestami </w:t>
      </w:r>
      <w:r w:rsidR="00787B03">
        <w:rPr>
          <w:rFonts w:ascii="Isidora" w:hAnsi="Isidora" w:cs="Arial"/>
          <w:color w:val="000000"/>
        </w:rPr>
        <w:t xml:space="preserve">aj </w:t>
      </w:r>
      <w:r w:rsidRPr="00842D24">
        <w:rPr>
          <w:rFonts w:ascii="Isidora" w:hAnsi="Isidora" w:cs="Arial"/>
          <w:color w:val="000000"/>
        </w:rPr>
        <w:t>veľmi zvláštn</w:t>
      </w:r>
      <w:r w:rsidR="00725878" w:rsidRPr="00842D24">
        <w:rPr>
          <w:rFonts w:ascii="Isidora" w:hAnsi="Isidora" w:cs="Arial"/>
          <w:color w:val="000000"/>
        </w:rPr>
        <w:t>e</w:t>
      </w:r>
      <w:r w:rsidR="00942998">
        <w:rPr>
          <w:rFonts w:ascii="Isidora" w:hAnsi="Isidora" w:cs="Arial"/>
          <w:color w:val="000000"/>
        </w:rPr>
        <w:t xml:space="preserve"> správanie</w:t>
      </w:r>
      <w:r w:rsidRPr="00842D24">
        <w:rPr>
          <w:rFonts w:ascii="Isidora" w:hAnsi="Isidora" w:cs="Arial"/>
          <w:color w:val="000000"/>
        </w:rPr>
        <w:t xml:space="preserve">. </w:t>
      </w:r>
    </w:p>
    <w:p w14:paraId="2A8BB74E" w14:textId="02EEBC0F" w:rsidR="00725878" w:rsidRPr="00842D24" w:rsidRDefault="0081166B" w:rsidP="00EB3ED7">
      <w:pPr>
        <w:widowControl w:val="0"/>
        <w:autoSpaceDE w:val="0"/>
        <w:autoSpaceDN w:val="0"/>
        <w:adjustRightInd w:val="0"/>
        <w:spacing w:after="220"/>
        <w:ind w:right="292"/>
        <w:rPr>
          <w:rFonts w:ascii="Isidora" w:hAnsi="Isidora" w:cs="Arial"/>
          <w:color w:val="000000"/>
        </w:rPr>
      </w:pPr>
      <w:r w:rsidRPr="00842D24">
        <w:rPr>
          <w:rFonts w:ascii="Isidora" w:hAnsi="Isidora" w:cs="Arial"/>
          <w:color w:val="000000"/>
        </w:rPr>
        <w:t>Sajfovi, ako mimozemsťanovi, chýbajú na Zemi vesmírne vymoženosti, snaží sa tu adaptovať, no niektoré „pozemské“ veci mu stále nesedia. Napríklad sú jedlá, s ktorými sa teda vôbec nevie stotožniť, keď sa mu cnie za domov, tak si ide zatancovať mimozemský dance na ufo, ktoré si nechal odparkované na moste SNP, alebo keď sa nikto nepozerá, tak napríklad platí rukou. No je veľmi rád, že tu našiel aspoň kúsoček mimozemskej technológie, a to vo forme inovácií, ktoré Tatra banka ponúka. Stačí si len otvoriť študentský účet a získať 30</w:t>
      </w:r>
      <w:r w:rsidR="00942998">
        <w:rPr>
          <w:rFonts w:ascii="Times New Roman" w:hAnsi="Times New Roman" w:cs="Times New Roman"/>
          <w:color w:val="000000"/>
        </w:rPr>
        <w:t xml:space="preserve"> </w:t>
      </w:r>
      <w:r w:rsidRPr="00842D24">
        <w:rPr>
          <w:rFonts w:ascii="Isidora" w:hAnsi="Isidora" w:cs="Arial"/>
          <w:color w:val="000000"/>
        </w:rPr>
        <w:t>€</w:t>
      </w:r>
      <w:r w:rsidR="00787B03">
        <w:rPr>
          <w:rFonts w:ascii="Isidora" w:hAnsi="Isidora" w:cs="Arial"/>
          <w:color w:val="000000"/>
        </w:rPr>
        <w:t>,</w:t>
      </w:r>
      <w:r w:rsidRPr="00842D24">
        <w:rPr>
          <w:rFonts w:ascii="Isidora" w:hAnsi="Isidora" w:cs="Arial"/>
          <w:color w:val="000000"/>
        </w:rPr>
        <w:t xml:space="preserve"> a</w:t>
      </w:r>
      <w:r w:rsidR="00787B03">
        <w:rPr>
          <w:rFonts w:ascii="Isidora" w:hAnsi="Isidora" w:cs="Arial"/>
          <w:color w:val="000000"/>
        </w:rPr>
        <w:t> tak získať</w:t>
      </w:r>
      <w:r w:rsidRPr="00842D24">
        <w:rPr>
          <w:rFonts w:ascii="Isidora" w:hAnsi="Isidora" w:cs="Arial"/>
          <w:color w:val="000000"/>
        </w:rPr>
        <w:t xml:space="preserve"> možnosť hrať o nadpoz</w:t>
      </w:r>
      <w:r w:rsidR="00DF0A9D" w:rsidRPr="00842D24">
        <w:rPr>
          <w:rFonts w:ascii="Isidora" w:hAnsi="Isidora" w:cs="Arial"/>
          <w:color w:val="000000"/>
        </w:rPr>
        <w:t xml:space="preserve">emské ceny, aby ste mali aj vy „nadpozemský pocit“. </w:t>
      </w:r>
    </w:p>
    <w:p w14:paraId="37F10491" w14:textId="77777777" w:rsidR="005C0B26" w:rsidRPr="00842D24" w:rsidRDefault="005C0B26">
      <w:pPr>
        <w:rPr>
          <w:rFonts w:ascii="Isidora" w:hAnsi="Isidora"/>
        </w:rPr>
      </w:pPr>
    </w:p>
    <w:p w14:paraId="6F48F399" w14:textId="5F4D66A9" w:rsidR="005C0B26" w:rsidRPr="00842D24" w:rsidRDefault="005C0B26">
      <w:pPr>
        <w:rPr>
          <w:rFonts w:ascii="Isidora" w:hAnsi="Isidora"/>
          <w:b/>
        </w:rPr>
      </w:pPr>
      <w:r w:rsidRPr="00842D24">
        <w:rPr>
          <w:rFonts w:ascii="Isidora" w:hAnsi="Isidora"/>
          <w:b/>
        </w:rPr>
        <w:t>EXEKÚCIA</w:t>
      </w:r>
    </w:p>
    <w:p w14:paraId="73DC9C40" w14:textId="716337C3" w:rsidR="00AC660E" w:rsidRPr="00842D24" w:rsidRDefault="00DF0A9D" w:rsidP="003B7B0E">
      <w:pPr>
        <w:rPr>
          <w:rFonts w:ascii="Isidora" w:hAnsi="Isidora"/>
        </w:rPr>
      </w:pPr>
      <w:r w:rsidRPr="00842D24">
        <w:rPr>
          <w:rFonts w:ascii="Isidora" w:hAnsi="Isidora"/>
        </w:rPr>
        <w:t xml:space="preserve">Stratégia a exekúcia kampane bola taktiež nadpozemská a úplne iná, ako býva štandardom pri kampaniach. Od klienta Tatra banka sme si </w:t>
      </w:r>
      <w:r w:rsidRPr="005E3C22">
        <w:rPr>
          <w:rFonts w:ascii="Isidora" w:hAnsi="Isidora"/>
          <w:b/>
        </w:rPr>
        <w:t>nechali schváliť „len“ kreatívny koncept. Jednotlivé kreatívy sme však vytvárali a optimalizovali DENNE na základe zozbieraných dát a ad hoc trendov.</w:t>
      </w:r>
      <w:r w:rsidRPr="00842D24">
        <w:rPr>
          <w:rFonts w:ascii="Isidora" w:hAnsi="Isidora"/>
        </w:rPr>
        <w:t xml:space="preserve"> Kampaň sa tak neustále vyvíjala podľa správania cieľovky a pribúdajúcich vychytávok v online. </w:t>
      </w:r>
    </w:p>
    <w:p w14:paraId="1CD3250E" w14:textId="77777777" w:rsidR="00AC660E" w:rsidRPr="00842D24" w:rsidRDefault="00AC660E" w:rsidP="003B7B0E">
      <w:pPr>
        <w:rPr>
          <w:rFonts w:ascii="Isidora" w:hAnsi="Isidora"/>
        </w:rPr>
      </w:pPr>
    </w:p>
    <w:p w14:paraId="6B4154DD" w14:textId="06A09FB3" w:rsidR="00AC660E" w:rsidRPr="00842D24" w:rsidRDefault="00AC660E" w:rsidP="003B7B0E">
      <w:pPr>
        <w:rPr>
          <w:rFonts w:ascii="Isidora" w:hAnsi="Isidora"/>
        </w:rPr>
      </w:pPr>
      <w:r w:rsidRPr="00842D24">
        <w:rPr>
          <w:rFonts w:ascii="Isidora" w:hAnsi="Isidora"/>
        </w:rPr>
        <w:lastRenderedPageBreak/>
        <w:t xml:space="preserve">Kampaň sme odštartovali </w:t>
      </w:r>
      <w:r w:rsidRPr="005E3C22">
        <w:rPr>
          <w:rFonts w:ascii="Isidora" w:hAnsi="Isidora"/>
          <w:b/>
        </w:rPr>
        <w:t>teasingovým videom</w:t>
      </w:r>
      <w:r w:rsidRPr="00842D24">
        <w:rPr>
          <w:rFonts w:ascii="Isidora" w:hAnsi="Isidora"/>
        </w:rPr>
        <w:t xml:space="preserve"> v štýle „ilumináti“, ktoré sa snažilo potvrdiť, že Sajfa je naozaj mimozemšťan, ktorý sa tu medzi nami prechádza. Toto video uverejnilo niekoľko médií, napríklad Refresher a odklik smeroval na na</w:t>
      </w:r>
      <w:r w:rsidR="00021541">
        <w:rPr>
          <w:rFonts w:ascii="Isidora" w:hAnsi="Isidora"/>
        </w:rPr>
        <w:t xml:space="preserve">brandovú stránku mimozemstan.sk, ktorá nám poslúžila ako báza pre remarketing. </w:t>
      </w:r>
    </w:p>
    <w:p w14:paraId="51925DA5" w14:textId="77777777" w:rsidR="00AC660E" w:rsidRPr="00842D24" w:rsidRDefault="00AC660E" w:rsidP="003B7B0E">
      <w:pPr>
        <w:rPr>
          <w:rFonts w:ascii="Isidora" w:hAnsi="Isidora"/>
        </w:rPr>
      </w:pPr>
    </w:p>
    <w:p w14:paraId="0A377FF5" w14:textId="37D6D4C4" w:rsidR="00AC660E" w:rsidRPr="002A59E0" w:rsidRDefault="00AC660E" w:rsidP="003B7B0E">
      <w:pPr>
        <w:rPr>
          <w:rFonts w:ascii="Isidora" w:hAnsi="Isidora"/>
        </w:rPr>
      </w:pPr>
      <w:r w:rsidRPr="00842D24">
        <w:rPr>
          <w:rFonts w:ascii="Isidora" w:hAnsi="Isidora"/>
        </w:rPr>
        <w:t xml:space="preserve">V hlavnej časti kampane, ktorá bola rozdelená do dvoch vĺn (jarná a jesenná) sme pripravili sériu videí, v ktorých Sajfa cieľovej skupine priblížil, </w:t>
      </w:r>
      <w:r w:rsidR="00942998">
        <w:rPr>
          <w:rFonts w:ascii="Isidora" w:hAnsi="Isidora"/>
        </w:rPr>
        <w:t>aké je to byť mimozemšťanom na Z</w:t>
      </w:r>
      <w:r w:rsidRPr="00842D24">
        <w:rPr>
          <w:rFonts w:ascii="Isidora" w:hAnsi="Isidora"/>
        </w:rPr>
        <w:t xml:space="preserve">emi. </w:t>
      </w:r>
      <w:r w:rsidR="00725878" w:rsidRPr="00842D24">
        <w:rPr>
          <w:rFonts w:ascii="Isidora" w:hAnsi="Isidora"/>
        </w:rPr>
        <w:t>Ako sa vyrovnáva s naším jedlom, ako si nahrádza beztiažový stav, ako relaxuje, ako dokáže „</w:t>
      </w:r>
      <w:r w:rsidR="005E3C22">
        <w:rPr>
          <w:rFonts w:ascii="Isidora" w:hAnsi="Isidora"/>
        </w:rPr>
        <w:t>len on“ platiť rukou a podobne. Z</w:t>
      </w:r>
      <w:r w:rsidR="00725878" w:rsidRPr="00842D24">
        <w:rPr>
          <w:rFonts w:ascii="Isidora" w:hAnsi="Isidora"/>
        </w:rPr>
        <w:t xml:space="preserve">ároveň sa cieľovej skupine prihováral aj prostredníctvom live streamov, ktoré boli veľmi populárne a fanúšikovia ho </w:t>
      </w:r>
      <w:r w:rsidR="005E3C22">
        <w:rPr>
          <w:rFonts w:ascii="Isidora" w:hAnsi="Isidora"/>
        </w:rPr>
        <w:t>zasypali vždy množstvom otázok a </w:t>
      </w:r>
      <w:r w:rsidR="005E3C22" w:rsidRPr="005E3C22">
        <w:rPr>
          <w:rFonts w:ascii="Isidora" w:hAnsi="Isidora"/>
          <w:b/>
        </w:rPr>
        <w:t>ako jeden z prvých na Slovensku realizoval novinku v live</w:t>
      </w:r>
      <w:r w:rsidR="00942998">
        <w:rPr>
          <w:rFonts w:ascii="Times New Roman" w:hAnsi="Times New Roman" w:cs="Times New Roman"/>
          <w:b/>
        </w:rPr>
        <w:t xml:space="preserve"> </w:t>
      </w:r>
      <w:r w:rsidR="005E3C22" w:rsidRPr="005E3C22">
        <w:rPr>
          <w:rFonts w:ascii="Isidora" w:hAnsi="Isidora"/>
          <w:b/>
        </w:rPr>
        <w:t xml:space="preserve">streame - </w:t>
      </w:r>
      <w:r w:rsidR="00942998" w:rsidRPr="002A59E0">
        <w:rPr>
          <w:rFonts w:ascii="Isidora" w:hAnsi="Isidora" w:cs="Times New Roman"/>
        </w:rPr>
        <w:t>Akonáhle Facebook spustil možnosť live stream, mimozemšťan Sajfa ho už aj spúšťal a komunikoval na svojom Facebooku nadpozemskú stránku tatraacademy.sk. Samozrejme, nezabudol s tými, čo pozerali aj pokecať. Niektorým dokonca, zavolal.</w:t>
      </w:r>
    </w:p>
    <w:p w14:paraId="26B60B25" w14:textId="77777777" w:rsidR="00725878" w:rsidRPr="00842D24" w:rsidRDefault="00725878" w:rsidP="003B7B0E">
      <w:pPr>
        <w:rPr>
          <w:rFonts w:ascii="Isidora" w:hAnsi="Isidora"/>
        </w:rPr>
      </w:pPr>
    </w:p>
    <w:p w14:paraId="3A56480B" w14:textId="4326FA62" w:rsidR="00F4016D" w:rsidRPr="00842D24" w:rsidRDefault="00725878" w:rsidP="003B7B0E">
      <w:pPr>
        <w:rPr>
          <w:rFonts w:ascii="Isidora" w:hAnsi="Isidora"/>
          <w:b/>
        </w:rPr>
      </w:pPr>
      <w:r w:rsidRPr="00842D24">
        <w:rPr>
          <w:rFonts w:ascii="Isidora" w:hAnsi="Isidora"/>
        </w:rPr>
        <w:t>Ostatné komunikačné kreatívy vznikali ad hoc na základe toho, čo cieľovú skupinu v tom dano</w:t>
      </w:r>
      <w:r w:rsidR="00942998">
        <w:rPr>
          <w:rFonts w:ascii="Isidora" w:hAnsi="Isidora"/>
        </w:rPr>
        <w:t xml:space="preserve">m okaminu bavilo – nadpozemské Snapchat filtre, Insta Stories, </w:t>
      </w:r>
      <w:r w:rsidRPr="00842D24">
        <w:rPr>
          <w:rFonts w:ascii="Isidora" w:hAnsi="Isidora"/>
        </w:rPr>
        <w:t>statusy, v ktorých text tvorili samé emoji a podobne</w:t>
      </w:r>
      <w:r w:rsidRPr="00842D24">
        <w:rPr>
          <w:rFonts w:ascii="Isidora" w:hAnsi="Isidora"/>
          <w:b/>
        </w:rPr>
        <w:t xml:space="preserve">. </w:t>
      </w:r>
      <w:r w:rsidR="00F4016D" w:rsidRPr="00842D24">
        <w:rPr>
          <w:rFonts w:ascii="Isidora" w:hAnsi="Isidora"/>
          <w:b/>
        </w:rPr>
        <w:t xml:space="preserve"> Najdôležitejšie teda bolo, že sme pochopili myslenie cieľovej skupiny a zahodli sme egá túžiace po pekných vizuáloch</w:t>
      </w:r>
      <w:r w:rsidR="005E3C22">
        <w:rPr>
          <w:rFonts w:ascii="Isidora" w:hAnsi="Isidora"/>
          <w:b/>
        </w:rPr>
        <w:t xml:space="preserve"> </w:t>
      </w:r>
      <w:r w:rsidR="00F4016D" w:rsidRPr="00842D24">
        <w:rPr>
          <w:rFonts w:ascii="Isidora" w:hAnsi="Isidora"/>
          <w:b/>
        </w:rPr>
        <w:t xml:space="preserve">a copy a priniesli sme im to, čo ich presvedčilo. </w:t>
      </w:r>
    </w:p>
    <w:p w14:paraId="355A7FAA" w14:textId="77777777" w:rsidR="00725878" w:rsidRPr="00842D24" w:rsidRDefault="00725878" w:rsidP="003B7B0E">
      <w:pPr>
        <w:rPr>
          <w:rFonts w:ascii="Isidora" w:hAnsi="Isidora"/>
        </w:rPr>
      </w:pPr>
    </w:p>
    <w:p w14:paraId="6BE07FBC" w14:textId="40A0A1DD" w:rsidR="00725878" w:rsidRPr="00842D24" w:rsidRDefault="00725878" w:rsidP="003B7B0E">
      <w:pPr>
        <w:rPr>
          <w:rFonts w:ascii="Isidora" w:hAnsi="Isidora"/>
        </w:rPr>
      </w:pPr>
      <w:r w:rsidRPr="00842D24">
        <w:rPr>
          <w:rFonts w:ascii="Isidora" w:hAnsi="Isidora"/>
        </w:rPr>
        <w:t xml:space="preserve">Zároveň sa im po celý čas Sajfa Mimozemšťan prihováral aj prostredníctvom </w:t>
      </w:r>
      <w:r w:rsidRPr="00842D24">
        <w:rPr>
          <w:rFonts w:ascii="Isidora" w:hAnsi="Isidora"/>
          <w:b/>
        </w:rPr>
        <w:t>chatbota</w:t>
      </w:r>
      <w:r w:rsidRPr="00842D24">
        <w:rPr>
          <w:rFonts w:ascii="Isidora" w:hAnsi="Isidora"/>
        </w:rPr>
        <w:t>, kde ho najskôr fanúšikovia mali učiť  správ</w:t>
      </w:r>
      <w:r w:rsidR="005E3C22">
        <w:rPr>
          <w:rFonts w:ascii="Isidora" w:hAnsi="Isidora"/>
        </w:rPr>
        <w:t>n</w:t>
      </w:r>
      <w:r w:rsidRPr="00842D24">
        <w:rPr>
          <w:rFonts w:ascii="Isidora" w:hAnsi="Isidora"/>
        </w:rPr>
        <w:t>e „ po pozemsky“ a nes</w:t>
      </w:r>
      <w:r w:rsidR="005E3C22">
        <w:rPr>
          <w:rFonts w:ascii="Isidora" w:hAnsi="Isidora"/>
        </w:rPr>
        <w:t>kôr im pomáhal s úlohou vrámci T</w:t>
      </w:r>
      <w:r w:rsidR="00942998">
        <w:rPr>
          <w:rFonts w:ascii="Isidora" w:hAnsi="Isidora"/>
        </w:rPr>
        <w:t>atra A</w:t>
      </w:r>
      <w:r w:rsidRPr="00842D24">
        <w:rPr>
          <w:rFonts w:ascii="Isidora" w:hAnsi="Isidora"/>
        </w:rPr>
        <w:t>cade</w:t>
      </w:r>
      <w:r w:rsidR="00942998">
        <w:rPr>
          <w:rFonts w:ascii="Isidora" w:hAnsi="Isidora"/>
        </w:rPr>
        <w:t xml:space="preserve">my, či im pripomínal, aby sa </w:t>
      </w:r>
      <w:r w:rsidRPr="00842D24">
        <w:rPr>
          <w:rFonts w:ascii="Isidora" w:hAnsi="Isidora"/>
        </w:rPr>
        <w:t>zastavili v banke, lebo 30</w:t>
      </w:r>
      <w:r w:rsidR="00942998">
        <w:rPr>
          <w:rFonts w:ascii="Times New Roman" w:hAnsi="Times New Roman" w:cs="Times New Roman"/>
        </w:rPr>
        <w:t xml:space="preserve"> </w:t>
      </w:r>
      <w:r w:rsidRPr="00842D24">
        <w:rPr>
          <w:rFonts w:ascii="Isidora" w:hAnsi="Isidora"/>
        </w:rPr>
        <w:t xml:space="preserve">€ tam na nich nebude čakať večne. </w:t>
      </w:r>
      <w:r w:rsidR="007158C2" w:rsidRPr="00842D24">
        <w:rPr>
          <w:rFonts w:ascii="Isidora" w:hAnsi="Isidora"/>
        </w:rPr>
        <w:t xml:space="preserve">No fanúšikovia s ním riešili (a to nebolo v pláne) aj ich osobné problémy, problémy s láskou a niektorí si s ním zvykli písať už „len tak“, lebo mali pocit, že ich niekto počúvat, resp. číta </w:t>
      </w:r>
      <w:r w:rsidR="007158C2" w:rsidRPr="00842D24">
        <w:rPr>
          <w:rFonts w:ascii="Isidora" w:hAnsi="Isidora"/>
        </w:rPr>
        <w:sym w:font="Wingdings" w:char="F04A"/>
      </w:r>
      <w:r w:rsidR="007158C2" w:rsidRPr="00842D24">
        <w:rPr>
          <w:rFonts w:ascii="Isidora" w:hAnsi="Isidora"/>
        </w:rPr>
        <w:t xml:space="preserve"> </w:t>
      </w:r>
    </w:p>
    <w:p w14:paraId="372D81CD" w14:textId="77777777" w:rsidR="00725878" w:rsidRPr="00842D24" w:rsidRDefault="00725878" w:rsidP="003B7B0E">
      <w:pPr>
        <w:rPr>
          <w:rFonts w:ascii="Isidora" w:hAnsi="Isidora"/>
        </w:rPr>
      </w:pPr>
    </w:p>
    <w:p w14:paraId="1BFA7CF4" w14:textId="3997FDF5" w:rsidR="00725878" w:rsidRPr="00842D24" w:rsidRDefault="00725878" w:rsidP="003B7B0E">
      <w:pPr>
        <w:rPr>
          <w:rFonts w:ascii="Isidora" w:hAnsi="Isidora"/>
        </w:rPr>
      </w:pPr>
      <w:r w:rsidRPr="00842D24">
        <w:rPr>
          <w:rFonts w:ascii="Isidora" w:hAnsi="Isidora"/>
        </w:rPr>
        <w:t>Cieľom celej komunikácie bolo dostať cieľovú skupinu na web, kde museli prejsť 5timi zábavnými</w:t>
      </w:r>
      <w:r w:rsidR="005E3C22">
        <w:rPr>
          <w:rFonts w:ascii="Isidora" w:hAnsi="Isidora"/>
        </w:rPr>
        <w:t xml:space="preserve"> a veľmi jednoduchými</w:t>
      </w:r>
      <w:r w:rsidR="00942998">
        <w:rPr>
          <w:rFonts w:ascii="Isidora" w:hAnsi="Isidora"/>
        </w:rPr>
        <w:t xml:space="preserve"> </w:t>
      </w:r>
      <w:r w:rsidRPr="00842D24">
        <w:rPr>
          <w:rFonts w:ascii="Isidora" w:hAnsi="Isidora"/>
        </w:rPr>
        <w:t>úlohami, za ktoré vyzbierali 30</w:t>
      </w:r>
      <w:r w:rsidR="00942998">
        <w:rPr>
          <w:rFonts w:ascii="Times New Roman" w:hAnsi="Times New Roman" w:cs="Times New Roman"/>
        </w:rPr>
        <w:t xml:space="preserve"> </w:t>
      </w:r>
      <w:r w:rsidRPr="00842D24">
        <w:rPr>
          <w:rFonts w:ascii="Isidora" w:hAnsi="Isidora"/>
        </w:rPr>
        <w:t xml:space="preserve">€, ktoré ich už čakali v banke. </w:t>
      </w:r>
      <w:r w:rsidR="005E3C22">
        <w:rPr>
          <w:rFonts w:ascii="Isidora" w:hAnsi="Isidora"/>
        </w:rPr>
        <w:t>Stačilo</w:t>
      </w:r>
      <w:r w:rsidRPr="00842D24">
        <w:rPr>
          <w:rFonts w:ascii="Isidora" w:hAnsi="Isidora"/>
        </w:rPr>
        <w:t xml:space="preserve"> si otvoriť účet. </w:t>
      </w:r>
    </w:p>
    <w:p w14:paraId="6C8BF983" w14:textId="78CFE71B" w:rsidR="00725878" w:rsidRPr="00842D24" w:rsidRDefault="00725878" w:rsidP="003B7B0E">
      <w:pPr>
        <w:rPr>
          <w:rFonts w:ascii="Isidora" w:hAnsi="Isidora"/>
        </w:rPr>
      </w:pPr>
      <w:r w:rsidRPr="00842D24">
        <w:rPr>
          <w:rFonts w:ascii="Isidora" w:hAnsi="Isidora"/>
        </w:rPr>
        <w:t xml:space="preserve">Tým však „zábava“ neskončila. Pri otvorení účtu obdržali </w:t>
      </w:r>
      <w:r w:rsidRPr="00842D24">
        <w:rPr>
          <w:rFonts w:ascii="Isidora" w:hAnsi="Isidora"/>
          <w:b/>
        </w:rPr>
        <w:t>unikátny Golden Ticket</w:t>
      </w:r>
      <w:r w:rsidRPr="00842D24">
        <w:rPr>
          <w:rFonts w:ascii="Isidora" w:hAnsi="Isidora"/>
        </w:rPr>
        <w:t xml:space="preserve">, ktorý ich oprávňoval vstúpiť do </w:t>
      </w:r>
      <w:r w:rsidRPr="00842D24">
        <w:rPr>
          <w:rFonts w:ascii="Isidora" w:hAnsi="Isidora"/>
          <w:b/>
        </w:rPr>
        <w:t xml:space="preserve">tajnej Secret Room </w:t>
      </w:r>
      <w:r w:rsidRPr="00842D24">
        <w:rPr>
          <w:rFonts w:ascii="Isidora" w:hAnsi="Isidora"/>
        </w:rPr>
        <w:t xml:space="preserve">a tam hrať o nadpozemské ceny. Stačilo len pozvať do hry aj svojich priateľov. </w:t>
      </w:r>
    </w:p>
    <w:p w14:paraId="1FD503B5" w14:textId="77777777" w:rsidR="00725878" w:rsidRPr="00842D24" w:rsidRDefault="00725878" w:rsidP="003B7B0E">
      <w:pPr>
        <w:rPr>
          <w:rFonts w:ascii="Isidora" w:hAnsi="Isidora"/>
        </w:rPr>
      </w:pPr>
    </w:p>
    <w:p w14:paraId="68459020" w14:textId="2E127BA3" w:rsidR="00942998" w:rsidRPr="000D478D" w:rsidRDefault="001A083D" w:rsidP="003B7B0E">
      <w:pPr>
        <w:rPr>
          <w:rFonts w:ascii="Isidora" w:hAnsi="Isidora"/>
        </w:rPr>
      </w:pPr>
      <w:r>
        <w:rPr>
          <w:rFonts w:ascii="Isidora" w:hAnsi="Isidora"/>
        </w:rPr>
        <w:t>Kombinácia</w:t>
      </w:r>
      <w:r w:rsidR="00725878" w:rsidRPr="00842D24">
        <w:rPr>
          <w:rFonts w:ascii="Isidora" w:hAnsi="Isidora"/>
        </w:rPr>
        <w:t xml:space="preserve"> zvolenej stratégie, použitých </w:t>
      </w:r>
      <w:r>
        <w:rPr>
          <w:rFonts w:ascii="Isidora" w:hAnsi="Isidora"/>
        </w:rPr>
        <w:t xml:space="preserve">pre cieľovku relevantných </w:t>
      </w:r>
      <w:r w:rsidR="00725878" w:rsidRPr="00842D24">
        <w:rPr>
          <w:rFonts w:ascii="Isidora" w:hAnsi="Isidora"/>
        </w:rPr>
        <w:t>nástrojov</w:t>
      </w:r>
      <w:r w:rsidR="00942998">
        <w:rPr>
          <w:rFonts w:ascii="Times New Roman" w:hAnsi="Times New Roman" w:cs="Times New Roman"/>
        </w:rPr>
        <w:t xml:space="preserve"> </w:t>
      </w:r>
      <w:r w:rsidR="00725878" w:rsidRPr="00842D24">
        <w:rPr>
          <w:rFonts w:ascii="Isidora" w:hAnsi="Isidora"/>
        </w:rPr>
        <w:t>/</w:t>
      </w:r>
      <w:r w:rsidR="00942998">
        <w:rPr>
          <w:rFonts w:ascii="Times New Roman" w:hAnsi="Times New Roman" w:cs="Times New Roman"/>
        </w:rPr>
        <w:t xml:space="preserve"> </w:t>
      </w:r>
      <w:r w:rsidR="00725878" w:rsidRPr="00842D24">
        <w:rPr>
          <w:rFonts w:ascii="Isidora" w:hAnsi="Isidora"/>
        </w:rPr>
        <w:t>kanálov, motivácie, jazyka komunikácie</w:t>
      </w:r>
      <w:r>
        <w:rPr>
          <w:rFonts w:ascii="Isidora" w:hAnsi="Isidora"/>
        </w:rPr>
        <w:t xml:space="preserve"> a exkluzivity (Secret Room)</w:t>
      </w:r>
      <w:r w:rsidR="00725878" w:rsidRPr="00842D24">
        <w:rPr>
          <w:rFonts w:ascii="Isidora" w:hAnsi="Isidora"/>
        </w:rPr>
        <w:t xml:space="preserve"> fungovala výborne. </w:t>
      </w:r>
    </w:p>
    <w:p w14:paraId="4FB70C8B" w14:textId="77777777" w:rsidR="00942998" w:rsidRPr="00942998" w:rsidRDefault="00942998" w:rsidP="003B7B0E">
      <w:pPr>
        <w:rPr>
          <w:rFonts w:ascii="Times New Roman" w:hAnsi="Times New Roman" w:cs="Times New Roman"/>
        </w:rPr>
      </w:pPr>
    </w:p>
    <w:p w14:paraId="52715FBB" w14:textId="30650B85" w:rsidR="00725878" w:rsidRPr="00842D24" w:rsidRDefault="007158C2" w:rsidP="00725878">
      <w:pPr>
        <w:rPr>
          <w:rFonts w:ascii="Isidora" w:hAnsi="Isidora"/>
          <w:b/>
        </w:rPr>
      </w:pPr>
      <w:r w:rsidRPr="00842D24">
        <w:rPr>
          <w:rFonts w:ascii="Isidora" w:hAnsi="Isidora"/>
          <w:b/>
        </w:rPr>
        <w:t xml:space="preserve">VÝSLEDKY KAMPANE </w:t>
      </w:r>
    </w:p>
    <w:p w14:paraId="1788981E" w14:textId="77777777" w:rsidR="00F4016D" w:rsidRPr="00842D24" w:rsidRDefault="00F4016D" w:rsidP="00842D24">
      <w:pPr>
        <w:pStyle w:val="Default"/>
        <w:numPr>
          <w:ilvl w:val="0"/>
          <w:numId w:val="6"/>
        </w:numPr>
        <w:rPr>
          <w:rFonts w:ascii="Isidora" w:hAnsi="Isidora"/>
          <w:bCs/>
          <w:i/>
          <w:iCs/>
          <w:sz w:val="24"/>
          <w:szCs w:val="24"/>
          <w:shd w:val="clear" w:color="auto" w:fill="FFFFFF"/>
          <w:lang w:val="sk-SK"/>
        </w:rPr>
      </w:pPr>
      <w:r w:rsidRPr="00842D24">
        <w:rPr>
          <w:rFonts w:ascii="Isidora" w:hAnsi="Isidora"/>
          <w:sz w:val="24"/>
          <w:szCs w:val="24"/>
          <w:lang w:val="sk-SK"/>
        </w:rPr>
        <w:t xml:space="preserve">Web tatraacademy.sk zaznamenal </w:t>
      </w:r>
      <w:r w:rsidRPr="00842D24">
        <w:rPr>
          <w:rFonts w:ascii="Isidora" w:hAnsi="Isidora"/>
          <w:b/>
          <w:bCs/>
          <w:i/>
          <w:iCs/>
          <w:sz w:val="24"/>
          <w:szCs w:val="24"/>
          <w:shd w:val="clear" w:color="auto" w:fill="FFFFFF"/>
          <w:lang w:val="sk-SK"/>
        </w:rPr>
        <w:t xml:space="preserve">844 218 návštev </w:t>
      </w:r>
      <w:r w:rsidRPr="00842D24">
        <w:rPr>
          <w:rFonts w:ascii="Isidora" w:hAnsi="Isidora"/>
          <w:bCs/>
          <w:i/>
          <w:iCs/>
          <w:sz w:val="24"/>
          <w:szCs w:val="24"/>
          <w:shd w:val="clear" w:color="auto" w:fill="FFFFFF"/>
          <w:lang w:val="sk-SK"/>
        </w:rPr>
        <w:t>od apríla do októbra 2017</w:t>
      </w:r>
    </w:p>
    <w:p w14:paraId="5D6174A8" w14:textId="389ED430" w:rsidR="00F4016D" w:rsidRPr="00842D24" w:rsidRDefault="00F4016D" w:rsidP="00842D24">
      <w:pPr>
        <w:pStyle w:val="Default"/>
        <w:numPr>
          <w:ilvl w:val="0"/>
          <w:numId w:val="6"/>
        </w:numPr>
        <w:rPr>
          <w:rStyle w:val="Hyperlink0"/>
          <w:rFonts w:ascii="Isidora" w:hAnsi="Isidora"/>
          <w:bCs/>
          <w:iCs/>
          <w:sz w:val="24"/>
          <w:szCs w:val="24"/>
          <w:lang w:val="sk-SK"/>
        </w:rPr>
      </w:pPr>
      <w:r w:rsidRPr="00842D24">
        <w:rPr>
          <w:rStyle w:val="Hyperlink0"/>
          <w:rFonts w:ascii="Isidora" w:hAnsi="Isidora"/>
          <w:bCs/>
          <w:iCs/>
          <w:sz w:val="24"/>
          <w:szCs w:val="24"/>
          <w:lang w:val="sk-SK"/>
        </w:rPr>
        <w:t>Za 16 týždňov si mladí</w:t>
      </w:r>
      <w:r w:rsidRPr="00842D24">
        <w:rPr>
          <w:rStyle w:val="Hyperlink0"/>
          <w:rFonts w:ascii="Isidora" w:hAnsi="Isidora"/>
          <w:b/>
          <w:bCs/>
          <w:i/>
          <w:iCs/>
          <w:sz w:val="24"/>
          <w:szCs w:val="24"/>
          <w:lang w:val="sk-SK"/>
        </w:rPr>
        <w:t xml:space="preserve"> </w:t>
      </w:r>
      <w:r w:rsidRPr="00842D24">
        <w:rPr>
          <w:rStyle w:val="Hyperlink0"/>
          <w:rFonts w:ascii="Isidora" w:hAnsi="Isidora"/>
          <w:b/>
          <w:bCs/>
          <w:iCs/>
          <w:sz w:val="24"/>
          <w:szCs w:val="24"/>
          <w:lang w:val="sk-SK"/>
        </w:rPr>
        <w:t xml:space="preserve">s chatbotom </w:t>
      </w:r>
      <w:r w:rsidRPr="00842D24">
        <w:rPr>
          <w:rStyle w:val="Hyperlink0"/>
          <w:rFonts w:ascii="Isidora" w:hAnsi="Isidora"/>
          <w:bCs/>
          <w:iCs/>
          <w:sz w:val="24"/>
          <w:szCs w:val="24"/>
          <w:lang w:val="sk-SK"/>
        </w:rPr>
        <w:t>vymenili neuveriteľných</w:t>
      </w:r>
      <w:r w:rsidRPr="00842D24">
        <w:rPr>
          <w:rStyle w:val="Hyperlink0"/>
          <w:rFonts w:ascii="Isidora" w:hAnsi="Isidora"/>
          <w:b/>
          <w:bCs/>
          <w:i/>
          <w:iCs/>
          <w:sz w:val="24"/>
          <w:szCs w:val="24"/>
          <w:lang w:val="sk-SK"/>
        </w:rPr>
        <w:t xml:space="preserve"> 1 600 000 správ, </w:t>
      </w:r>
      <w:r w:rsidRPr="00842D24">
        <w:rPr>
          <w:rStyle w:val="Hyperlink0"/>
          <w:rFonts w:ascii="Isidora" w:hAnsi="Isidora"/>
          <w:bCs/>
          <w:iCs/>
          <w:sz w:val="24"/>
          <w:szCs w:val="24"/>
          <w:lang w:val="sk-SK"/>
        </w:rPr>
        <w:t xml:space="preserve"> poslali </w:t>
      </w:r>
      <w:r w:rsidRPr="00842D24">
        <w:rPr>
          <w:rStyle w:val="Hyperlink0"/>
          <w:rFonts w:ascii="Isidora" w:hAnsi="Isidora"/>
          <w:b/>
          <w:bCs/>
          <w:iCs/>
          <w:sz w:val="24"/>
          <w:szCs w:val="24"/>
          <w:lang w:val="sk-SK"/>
        </w:rPr>
        <w:t>mu 69 794 obrázkov</w:t>
      </w:r>
      <w:r w:rsidRPr="00842D24">
        <w:rPr>
          <w:rStyle w:val="Hyperlink0"/>
          <w:rFonts w:ascii="Isidora" w:hAnsi="Isidora"/>
          <w:bCs/>
          <w:iCs/>
          <w:sz w:val="24"/>
          <w:szCs w:val="24"/>
          <w:lang w:val="sk-SK"/>
        </w:rPr>
        <w:t xml:space="preserve"> a mal </w:t>
      </w:r>
      <w:r w:rsidRPr="00842D24">
        <w:rPr>
          <w:rStyle w:val="Hyperlink0"/>
          <w:rFonts w:ascii="Isidora" w:hAnsi="Isidora"/>
          <w:b/>
          <w:bCs/>
          <w:iCs/>
          <w:sz w:val="24"/>
          <w:szCs w:val="24"/>
          <w:lang w:val="sk-SK"/>
        </w:rPr>
        <w:t>open rate takmer 100%.</w:t>
      </w:r>
      <w:r w:rsidRPr="00842D24">
        <w:rPr>
          <w:rStyle w:val="Hyperlink0"/>
          <w:rFonts w:ascii="Isidora" w:hAnsi="Isidora"/>
          <w:bCs/>
          <w:iCs/>
          <w:sz w:val="24"/>
          <w:szCs w:val="24"/>
          <w:lang w:val="sk-SK"/>
        </w:rPr>
        <w:t xml:space="preserve"> </w:t>
      </w:r>
    </w:p>
    <w:p w14:paraId="6EBAC8FD" w14:textId="697C346A" w:rsidR="00842D24" w:rsidRPr="00842D24" w:rsidRDefault="00842D24" w:rsidP="00842D24">
      <w:pPr>
        <w:pStyle w:val="Default"/>
        <w:numPr>
          <w:ilvl w:val="0"/>
          <w:numId w:val="6"/>
        </w:numPr>
        <w:rPr>
          <w:rStyle w:val="Hyperlink0"/>
          <w:rFonts w:ascii="Isidora" w:hAnsi="Isidora"/>
          <w:bCs/>
          <w:iCs/>
          <w:sz w:val="24"/>
          <w:szCs w:val="24"/>
          <w:lang w:val="sk-SK"/>
        </w:rPr>
      </w:pPr>
      <w:r w:rsidRPr="00842D24">
        <w:rPr>
          <w:rStyle w:val="Hyperlink0"/>
          <w:rFonts w:ascii="Isidora" w:hAnsi="Isidora"/>
          <w:bCs/>
          <w:iCs/>
          <w:sz w:val="24"/>
          <w:szCs w:val="24"/>
          <w:lang w:val="sk-SK"/>
        </w:rPr>
        <w:t xml:space="preserve">Len na Facebook reklamách sme zasiahli viac ako </w:t>
      </w:r>
      <w:r w:rsidRPr="00842D24">
        <w:rPr>
          <w:rStyle w:val="Hyperlink0"/>
          <w:rFonts w:ascii="Isidora" w:hAnsi="Isidora"/>
          <w:b/>
          <w:bCs/>
          <w:iCs/>
          <w:sz w:val="24"/>
          <w:szCs w:val="24"/>
          <w:lang w:val="sk-SK"/>
        </w:rPr>
        <w:t>¾ milióna mladých</w:t>
      </w:r>
      <w:r w:rsidRPr="00842D24">
        <w:rPr>
          <w:rStyle w:val="Hyperlink0"/>
          <w:rFonts w:ascii="Isidora" w:hAnsi="Isidora"/>
          <w:bCs/>
          <w:iCs/>
          <w:sz w:val="24"/>
          <w:szCs w:val="24"/>
          <w:lang w:val="sk-SK"/>
        </w:rPr>
        <w:t xml:space="preserve"> a získali </w:t>
      </w:r>
      <w:r w:rsidRPr="00842D24">
        <w:rPr>
          <w:rStyle w:val="Hyperlink0"/>
          <w:rFonts w:ascii="Isidora" w:hAnsi="Isidora"/>
          <w:b/>
          <w:bCs/>
          <w:iCs/>
          <w:sz w:val="24"/>
          <w:szCs w:val="24"/>
          <w:lang w:val="sk-SK"/>
        </w:rPr>
        <w:t>vyše 30 000 reakcií, lajkov a zdieľaní</w:t>
      </w:r>
      <w:r w:rsidRPr="00842D24">
        <w:rPr>
          <w:rStyle w:val="Hyperlink0"/>
          <w:rFonts w:ascii="Isidora" w:hAnsi="Isidora"/>
          <w:bCs/>
          <w:iCs/>
          <w:sz w:val="24"/>
          <w:szCs w:val="24"/>
          <w:lang w:val="sk-SK"/>
        </w:rPr>
        <w:t xml:space="preserve">. </w:t>
      </w:r>
    </w:p>
    <w:p w14:paraId="0CD39999" w14:textId="423AAC51" w:rsidR="00DF0A9D" w:rsidRPr="00EE4472" w:rsidRDefault="000D478D" w:rsidP="003B7B0E">
      <w:pPr>
        <w:pStyle w:val="Default"/>
        <w:numPr>
          <w:ilvl w:val="0"/>
          <w:numId w:val="6"/>
        </w:numPr>
        <w:rPr>
          <w:rFonts w:ascii="Isidora" w:hAnsi="Isidora"/>
          <w:b/>
          <w:bCs/>
          <w:iCs/>
          <w:sz w:val="24"/>
          <w:szCs w:val="24"/>
          <w:shd w:val="clear" w:color="auto" w:fill="FFFFFF"/>
          <w:lang w:val="sk-SK"/>
        </w:rPr>
      </w:pPr>
      <w:r>
        <w:rPr>
          <w:rStyle w:val="Hyperlink0"/>
          <w:rFonts w:ascii="Isidora" w:hAnsi="Isidora"/>
          <w:bCs/>
          <w:iCs/>
          <w:sz w:val="24"/>
          <w:szCs w:val="24"/>
          <w:lang w:val="sk-SK"/>
        </w:rPr>
        <w:lastRenderedPageBreak/>
        <w:t>NAJDÔ</w:t>
      </w:r>
      <w:r w:rsidR="00842D24" w:rsidRPr="00842D24">
        <w:rPr>
          <w:rStyle w:val="Hyperlink0"/>
          <w:rFonts w:ascii="Isidora" w:hAnsi="Isidora"/>
          <w:bCs/>
          <w:iCs/>
          <w:sz w:val="24"/>
          <w:szCs w:val="24"/>
          <w:lang w:val="sk-SK"/>
        </w:rPr>
        <w:t xml:space="preserve">LEŽITEJŠIE:  Spolu s klientom Tatra banka a mimozemšťanom Sajfom sme </w:t>
      </w:r>
      <w:r w:rsidR="00842D24" w:rsidRPr="003478FB">
        <w:rPr>
          <w:rStyle w:val="Hyperlink0"/>
          <w:rFonts w:ascii="Isidora" w:hAnsi="Isidora"/>
          <w:b/>
          <w:bCs/>
          <w:iCs/>
          <w:sz w:val="24"/>
          <w:szCs w:val="24"/>
          <w:lang w:val="sk-SK"/>
        </w:rPr>
        <w:t>otvorili viac ako 15 000 Študentských účtov</w:t>
      </w:r>
      <w:r w:rsidR="00842D24" w:rsidRPr="00842D24">
        <w:rPr>
          <w:rStyle w:val="Hyperlink0"/>
          <w:rFonts w:ascii="Isidora" w:hAnsi="Isidora"/>
          <w:bCs/>
          <w:iCs/>
          <w:sz w:val="24"/>
          <w:szCs w:val="24"/>
          <w:lang w:val="sk-SK"/>
        </w:rPr>
        <w:t>, a tak nielen splnili cieľ</w:t>
      </w:r>
      <w:r w:rsidR="003478FB">
        <w:rPr>
          <w:rStyle w:val="Hyperlink0"/>
          <w:rFonts w:ascii="Isidora" w:hAnsi="Isidora"/>
          <w:bCs/>
          <w:iCs/>
          <w:sz w:val="24"/>
          <w:szCs w:val="24"/>
          <w:lang w:val="sk-SK"/>
        </w:rPr>
        <w:t>,</w:t>
      </w:r>
      <w:r w:rsidR="00842D24" w:rsidRPr="00842D24">
        <w:rPr>
          <w:rStyle w:val="Hyperlink0"/>
          <w:rFonts w:ascii="Isidora" w:hAnsi="Isidora"/>
          <w:bCs/>
          <w:iCs/>
          <w:sz w:val="24"/>
          <w:szCs w:val="24"/>
          <w:lang w:val="sk-SK"/>
        </w:rPr>
        <w:t xml:space="preserve"> ale </w:t>
      </w:r>
      <w:r w:rsidR="003478FB">
        <w:rPr>
          <w:rStyle w:val="Hyperlink0"/>
          <w:rFonts w:ascii="Isidora" w:hAnsi="Isidora"/>
          <w:bCs/>
          <w:iCs/>
          <w:sz w:val="24"/>
          <w:szCs w:val="24"/>
          <w:lang w:val="sk-SK"/>
        </w:rPr>
        <w:t xml:space="preserve">aj </w:t>
      </w:r>
      <w:r w:rsidR="00842D24" w:rsidRPr="00842D24">
        <w:rPr>
          <w:rStyle w:val="Hyperlink0"/>
          <w:rFonts w:ascii="Isidora" w:hAnsi="Isidora"/>
          <w:bCs/>
          <w:iCs/>
          <w:sz w:val="24"/>
          <w:szCs w:val="24"/>
          <w:lang w:val="sk-SK"/>
        </w:rPr>
        <w:t xml:space="preserve">pomohli Tatra banke </w:t>
      </w:r>
      <w:r w:rsidR="00842D24" w:rsidRPr="003478FB">
        <w:rPr>
          <w:rStyle w:val="Hyperlink0"/>
          <w:rFonts w:ascii="Isidora" w:hAnsi="Isidora"/>
          <w:b/>
          <w:bCs/>
          <w:iCs/>
          <w:sz w:val="24"/>
          <w:szCs w:val="24"/>
          <w:lang w:val="sk-SK"/>
        </w:rPr>
        <w:t xml:space="preserve">po prvýkrát v </w:t>
      </w:r>
      <w:r w:rsidR="00942998">
        <w:rPr>
          <w:rStyle w:val="Hyperlink0"/>
          <w:rFonts w:ascii="Isidora" w:hAnsi="Isidora"/>
          <w:b/>
          <w:bCs/>
          <w:iCs/>
          <w:sz w:val="24"/>
          <w:szCs w:val="24"/>
          <w:lang w:val="sk-SK"/>
        </w:rPr>
        <w:t>histórii predbehnúť lídra a stať</w:t>
      </w:r>
      <w:r w:rsidR="00842D24" w:rsidRPr="003478FB">
        <w:rPr>
          <w:rStyle w:val="Hyperlink0"/>
          <w:rFonts w:ascii="Isidora" w:hAnsi="Isidora"/>
          <w:b/>
          <w:bCs/>
          <w:iCs/>
          <w:sz w:val="24"/>
          <w:szCs w:val="24"/>
          <w:lang w:val="sk-SK"/>
        </w:rPr>
        <w:t xml:space="preserve"> sa tak retailovou jednotkou na slovenskom trhu v segmente Študentských účtov. </w:t>
      </w:r>
    </w:p>
    <w:p w14:paraId="7381FD70" w14:textId="5F9A316A" w:rsidR="00371CE5" w:rsidRPr="00842D24" w:rsidRDefault="00371CE5">
      <w:pPr>
        <w:rPr>
          <w:rFonts w:ascii="Isidora" w:hAnsi="Isidora" w:cs="Helvetica"/>
        </w:rPr>
      </w:pPr>
    </w:p>
    <w:sectPr w:rsidR="00371CE5" w:rsidRPr="00842D24" w:rsidSect="00D73E51">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026A4" w14:textId="77777777" w:rsidR="005B1BC5" w:rsidRDefault="005B1BC5" w:rsidP="00AB5FDF">
      <w:r>
        <w:separator/>
      </w:r>
    </w:p>
  </w:endnote>
  <w:endnote w:type="continuationSeparator" w:id="0">
    <w:p w14:paraId="3A82445F" w14:textId="77777777" w:rsidR="005B1BC5" w:rsidRDefault="005B1BC5" w:rsidP="00AB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Isidora">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C8531" w14:textId="77777777" w:rsidR="00647233" w:rsidRDefault="00647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1F9C0" w14:textId="77777777" w:rsidR="00647233" w:rsidRDefault="006472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E36CF" w14:textId="77777777" w:rsidR="00647233" w:rsidRDefault="00647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B87FE" w14:textId="77777777" w:rsidR="005B1BC5" w:rsidRDefault="005B1BC5" w:rsidP="00AB5FDF">
      <w:r>
        <w:separator/>
      </w:r>
    </w:p>
  </w:footnote>
  <w:footnote w:type="continuationSeparator" w:id="0">
    <w:p w14:paraId="5B5203C7" w14:textId="77777777" w:rsidR="005B1BC5" w:rsidRDefault="005B1BC5" w:rsidP="00AB5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0CFF2" w14:textId="77777777" w:rsidR="00647233" w:rsidRDefault="00647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5A57" w14:textId="6587BB33" w:rsidR="00021541" w:rsidRDefault="00021541">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A8BF1" w14:textId="77777777" w:rsidR="00647233" w:rsidRDefault="00647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31836"/>
    <w:multiLevelType w:val="multilevel"/>
    <w:tmpl w:val="1E60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35698E"/>
    <w:multiLevelType w:val="hybridMultilevel"/>
    <w:tmpl w:val="2276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402B3"/>
    <w:multiLevelType w:val="hybridMultilevel"/>
    <w:tmpl w:val="8FA0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D5DB5"/>
    <w:multiLevelType w:val="multilevel"/>
    <w:tmpl w:val="5AC4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861963"/>
    <w:multiLevelType w:val="multilevel"/>
    <w:tmpl w:val="57E8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93790E"/>
    <w:multiLevelType w:val="multilevel"/>
    <w:tmpl w:val="9D00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3316EB"/>
    <w:multiLevelType w:val="multilevel"/>
    <w:tmpl w:val="E36C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7"/>
  </w:num>
  <w:num w:numId="4">
    <w:abstractNumId w:val="6"/>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9ED"/>
    <w:rsid w:val="0001340E"/>
    <w:rsid w:val="0001368D"/>
    <w:rsid w:val="00021541"/>
    <w:rsid w:val="0007209D"/>
    <w:rsid w:val="000D478D"/>
    <w:rsid w:val="001164F4"/>
    <w:rsid w:val="001A083D"/>
    <w:rsid w:val="001B4235"/>
    <w:rsid w:val="0023446D"/>
    <w:rsid w:val="00282888"/>
    <w:rsid w:val="0029509B"/>
    <w:rsid w:val="002A59E0"/>
    <w:rsid w:val="002D2B4A"/>
    <w:rsid w:val="00314E19"/>
    <w:rsid w:val="00316523"/>
    <w:rsid w:val="00331A14"/>
    <w:rsid w:val="003478FB"/>
    <w:rsid w:val="00371CE5"/>
    <w:rsid w:val="00382C9A"/>
    <w:rsid w:val="003B7B0E"/>
    <w:rsid w:val="00481158"/>
    <w:rsid w:val="004A2520"/>
    <w:rsid w:val="004A2C71"/>
    <w:rsid w:val="00517433"/>
    <w:rsid w:val="0054712D"/>
    <w:rsid w:val="00593365"/>
    <w:rsid w:val="00594C7B"/>
    <w:rsid w:val="005A4F36"/>
    <w:rsid w:val="005A7001"/>
    <w:rsid w:val="005B1BC5"/>
    <w:rsid w:val="005B4D35"/>
    <w:rsid w:val="005C0B26"/>
    <w:rsid w:val="005D3B0F"/>
    <w:rsid w:val="005E3C22"/>
    <w:rsid w:val="0064108B"/>
    <w:rsid w:val="00647233"/>
    <w:rsid w:val="006D2144"/>
    <w:rsid w:val="0070332C"/>
    <w:rsid w:val="007158C2"/>
    <w:rsid w:val="00725878"/>
    <w:rsid w:val="00760D54"/>
    <w:rsid w:val="00787B03"/>
    <w:rsid w:val="008030BC"/>
    <w:rsid w:val="0081166B"/>
    <w:rsid w:val="0081484C"/>
    <w:rsid w:val="00842D24"/>
    <w:rsid w:val="008B45D2"/>
    <w:rsid w:val="009169ED"/>
    <w:rsid w:val="00942998"/>
    <w:rsid w:val="009A014F"/>
    <w:rsid w:val="009D1BCB"/>
    <w:rsid w:val="009D364A"/>
    <w:rsid w:val="00A1131F"/>
    <w:rsid w:val="00A718BD"/>
    <w:rsid w:val="00AB5FDF"/>
    <w:rsid w:val="00AC660E"/>
    <w:rsid w:val="00AD3B56"/>
    <w:rsid w:val="00AE4961"/>
    <w:rsid w:val="00AF2109"/>
    <w:rsid w:val="00B732AC"/>
    <w:rsid w:val="00B901EC"/>
    <w:rsid w:val="00BA27BF"/>
    <w:rsid w:val="00BB11D2"/>
    <w:rsid w:val="00BB6058"/>
    <w:rsid w:val="00BC1D3B"/>
    <w:rsid w:val="00BC6D14"/>
    <w:rsid w:val="00C74637"/>
    <w:rsid w:val="00C874E3"/>
    <w:rsid w:val="00CE2241"/>
    <w:rsid w:val="00CF653E"/>
    <w:rsid w:val="00CF745F"/>
    <w:rsid w:val="00D0197B"/>
    <w:rsid w:val="00D038AC"/>
    <w:rsid w:val="00D27C1C"/>
    <w:rsid w:val="00D41FEF"/>
    <w:rsid w:val="00D72DF0"/>
    <w:rsid w:val="00D73E51"/>
    <w:rsid w:val="00D81534"/>
    <w:rsid w:val="00D907A7"/>
    <w:rsid w:val="00DD09B8"/>
    <w:rsid w:val="00DF0A9D"/>
    <w:rsid w:val="00E32DAB"/>
    <w:rsid w:val="00E34CA1"/>
    <w:rsid w:val="00EB3ED7"/>
    <w:rsid w:val="00EE4472"/>
    <w:rsid w:val="00F32069"/>
    <w:rsid w:val="00F37400"/>
    <w:rsid w:val="00F4016D"/>
    <w:rsid w:val="00F50269"/>
    <w:rsid w:val="00F7395A"/>
    <w:rsid w:val="00F820D1"/>
    <w:rsid w:val="00FD6885"/>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B69296"/>
  <w14:defaultImageDpi w14:val="32767"/>
  <w15:docId w15:val="{B02485F8-714B-1C4E-B795-25D37A9C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FDF"/>
    <w:pPr>
      <w:tabs>
        <w:tab w:val="center" w:pos="4536"/>
        <w:tab w:val="right" w:pos="9072"/>
      </w:tabs>
    </w:pPr>
  </w:style>
  <w:style w:type="character" w:customStyle="1" w:styleId="HeaderChar">
    <w:name w:val="Header Char"/>
    <w:basedOn w:val="DefaultParagraphFont"/>
    <w:link w:val="Header"/>
    <w:uiPriority w:val="99"/>
    <w:rsid w:val="00AB5FDF"/>
  </w:style>
  <w:style w:type="paragraph" w:styleId="Footer">
    <w:name w:val="footer"/>
    <w:basedOn w:val="Normal"/>
    <w:link w:val="FooterChar"/>
    <w:uiPriority w:val="99"/>
    <w:unhideWhenUsed/>
    <w:rsid w:val="00AB5FDF"/>
    <w:pPr>
      <w:tabs>
        <w:tab w:val="center" w:pos="4536"/>
        <w:tab w:val="right" w:pos="9072"/>
      </w:tabs>
    </w:pPr>
  </w:style>
  <w:style w:type="character" w:customStyle="1" w:styleId="FooterChar">
    <w:name w:val="Footer Char"/>
    <w:basedOn w:val="DefaultParagraphFont"/>
    <w:link w:val="Footer"/>
    <w:uiPriority w:val="99"/>
    <w:rsid w:val="00AB5FDF"/>
  </w:style>
  <w:style w:type="character" w:styleId="Hyperlink">
    <w:name w:val="Hyperlink"/>
    <w:basedOn w:val="DefaultParagraphFont"/>
    <w:uiPriority w:val="99"/>
    <w:unhideWhenUsed/>
    <w:rsid w:val="00594C7B"/>
    <w:rPr>
      <w:color w:val="0563C1" w:themeColor="hyperlink"/>
      <w:u w:val="single"/>
    </w:rPr>
  </w:style>
  <w:style w:type="paragraph" w:customStyle="1" w:styleId="p1">
    <w:name w:val="p1"/>
    <w:basedOn w:val="Normal"/>
    <w:rsid w:val="001B4235"/>
    <w:rPr>
      <w:rFonts w:ascii="Helvetica" w:hAnsi="Helvetica" w:cs="Times New Roman"/>
      <w:sz w:val="18"/>
      <w:szCs w:val="18"/>
      <w:lang w:eastAsia="sk-SK"/>
    </w:rPr>
  </w:style>
  <w:style w:type="character" w:customStyle="1" w:styleId="s1">
    <w:name w:val="s1"/>
    <w:basedOn w:val="DefaultParagraphFont"/>
    <w:rsid w:val="001B4235"/>
  </w:style>
  <w:style w:type="paragraph" w:customStyle="1" w:styleId="p2">
    <w:name w:val="p2"/>
    <w:basedOn w:val="Normal"/>
    <w:rsid w:val="001B4235"/>
    <w:rPr>
      <w:rFonts w:ascii="Helvetica" w:hAnsi="Helvetica" w:cs="Times New Roman"/>
      <w:sz w:val="18"/>
      <w:szCs w:val="18"/>
      <w:lang w:eastAsia="sk-SK"/>
    </w:rPr>
  </w:style>
  <w:style w:type="character" w:customStyle="1" w:styleId="s2">
    <w:name w:val="s2"/>
    <w:basedOn w:val="DefaultParagraphFont"/>
    <w:rsid w:val="001B4235"/>
    <w:rPr>
      <w:color w:val="0069D9"/>
      <w:u w:val="single"/>
    </w:rPr>
  </w:style>
  <w:style w:type="paragraph" w:styleId="ListParagraph">
    <w:name w:val="List Paragraph"/>
    <w:basedOn w:val="Normal"/>
    <w:uiPriority w:val="34"/>
    <w:qFormat/>
    <w:rsid w:val="00481158"/>
    <w:pPr>
      <w:ind w:left="720"/>
      <w:contextualSpacing/>
    </w:pPr>
  </w:style>
  <w:style w:type="character" w:styleId="FollowedHyperlink">
    <w:name w:val="FollowedHyperlink"/>
    <w:basedOn w:val="DefaultParagraphFont"/>
    <w:uiPriority w:val="99"/>
    <w:semiHidden/>
    <w:unhideWhenUsed/>
    <w:rsid w:val="00481158"/>
    <w:rPr>
      <w:color w:val="954F72" w:themeColor="followedHyperlink"/>
      <w:u w:val="single"/>
    </w:rPr>
  </w:style>
  <w:style w:type="paragraph" w:customStyle="1" w:styleId="Default">
    <w:name w:val="Default"/>
    <w:rsid w:val="00DF0A9D"/>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None">
    <w:name w:val="None"/>
    <w:rsid w:val="00F4016D"/>
  </w:style>
  <w:style w:type="character" w:customStyle="1" w:styleId="Hyperlink0">
    <w:name w:val="Hyperlink.0"/>
    <w:basedOn w:val="None"/>
    <w:rsid w:val="00F4016D"/>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156281">
      <w:bodyDiv w:val="1"/>
      <w:marLeft w:val="0"/>
      <w:marRight w:val="0"/>
      <w:marTop w:val="0"/>
      <w:marBottom w:val="0"/>
      <w:divBdr>
        <w:top w:val="none" w:sz="0" w:space="0" w:color="auto"/>
        <w:left w:val="none" w:sz="0" w:space="0" w:color="auto"/>
        <w:bottom w:val="none" w:sz="0" w:space="0" w:color="auto"/>
        <w:right w:val="none" w:sz="0" w:space="0" w:color="auto"/>
      </w:divBdr>
    </w:div>
    <w:div w:id="2139447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la\Library\Containers\com.apple.mail\Data\Library\Mail%20Downloads\C2F39B01-BBE8-48E9-9DFB-B3C45AFF2E86\Vy&#769;lety%20Naslepo%20-%20Digital%20Pie.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Users\lula\Library\Containers\com.apple.mail\Data\Library\Mail Downloads\C2F39B01-BBE8-48E9-9DFB-B3C45AFF2E86\Výlety Naslepo - Digital Pie.dotx</Template>
  <TotalTime>25</TotalTime>
  <Pages>4</Pages>
  <Words>787</Words>
  <Characters>4491</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 MS Office</dc:creator>
  <cp:keywords/>
  <dc:description/>
  <cp:lastModifiedBy>Mimo Ambroz</cp:lastModifiedBy>
  <cp:revision>10</cp:revision>
  <cp:lastPrinted>2018-01-22T14:36:00Z</cp:lastPrinted>
  <dcterms:created xsi:type="dcterms:W3CDTF">2018-01-25T21:51:00Z</dcterms:created>
  <dcterms:modified xsi:type="dcterms:W3CDTF">2018-05-04T08:59:00Z</dcterms:modified>
</cp:coreProperties>
</file>